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0E" w:rsidRDefault="0081550E" w:rsidP="0032756C">
      <w:pPr>
        <w:pStyle w:val="AralkYok"/>
        <w:rPr>
          <w:b/>
          <w:sz w:val="96"/>
          <w:szCs w:val="96"/>
        </w:rPr>
      </w:pPr>
    </w:p>
    <w:p w:rsidR="009D7521" w:rsidRPr="009B403C" w:rsidRDefault="005E2D4E" w:rsidP="005F3841">
      <w:pPr>
        <w:pStyle w:val="AralkYok"/>
        <w:jc w:val="center"/>
        <w:rPr>
          <w:b/>
          <w:color w:val="002060"/>
          <w:sz w:val="96"/>
          <w:szCs w:val="96"/>
        </w:rPr>
      </w:pPr>
      <w:r w:rsidRPr="009B403C">
        <w:rPr>
          <w:b/>
          <w:color w:val="002060"/>
          <w:sz w:val="96"/>
          <w:szCs w:val="96"/>
        </w:rPr>
        <w:t>2020-20</w:t>
      </w:r>
      <w:r w:rsidR="005F3841" w:rsidRPr="009B403C">
        <w:rPr>
          <w:b/>
          <w:color w:val="002060"/>
          <w:sz w:val="96"/>
          <w:szCs w:val="96"/>
        </w:rPr>
        <w:t>21</w:t>
      </w:r>
      <w:r w:rsidR="00A26C37" w:rsidRPr="009B403C">
        <w:rPr>
          <w:b/>
          <w:color w:val="002060"/>
          <w:sz w:val="96"/>
          <w:szCs w:val="96"/>
        </w:rPr>
        <w:t xml:space="preserve"> E</w:t>
      </w:r>
      <w:r w:rsidR="005F3841" w:rsidRPr="009B403C">
        <w:rPr>
          <w:b/>
          <w:color w:val="002060"/>
          <w:sz w:val="96"/>
          <w:szCs w:val="96"/>
        </w:rPr>
        <w:t xml:space="preserve">ĞİTİM ÖĞRETİM </w:t>
      </w:r>
    </w:p>
    <w:p w:rsidR="0081550E" w:rsidRPr="009B403C" w:rsidRDefault="005F3841" w:rsidP="005F3841">
      <w:pPr>
        <w:pStyle w:val="AralkYok"/>
        <w:jc w:val="center"/>
        <w:rPr>
          <w:b/>
          <w:color w:val="002060"/>
          <w:sz w:val="96"/>
          <w:szCs w:val="96"/>
        </w:rPr>
      </w:pPr>
      <w:r w:rsidRPr="009B403C">
        <w:rPr>
          <w:b/>
          <w:color w:val="002060"/>
          <w:sz w:val="96"/>
          <w:szCs w:val="96"/>
        </w:rPr>
        <w:t xml:space="preserve">YILI </w:t>
      </w:r>
    </w:p>
    <w:p w:rsidR="002073DD" w:rsidRPr="009B403C" w:rsidRDefault="009B403C" w:rsidP="005F3841">
      <w:pPr>
        <w:pStyle w:val="AralkYok"/>
        <w:jc w:val="center"/>
        <w:rPr>
          <w:b/>
          <w:color w:val="002060"/>
          <w:sz w:val="96"/>
          <w:szCs w:val="96"/>
        </w:rPr>
      </w:pPr>
      <w:r w:rsidRPr="009B403C">
        <w:rPr>
          <w:b/>
          <w:color w:val="002060"/>
          <w:sz w:val="96"/>
          <w:szCs w:val="96"/>
        </w:rPr>
        <w:t xml:space="preserve">KOCATEPE </w:t>
      </w:r>
      <w:r w:rsidR="005E2D4E" w:rsidRPr="009B403C">
        <w:rPr>
          <w:b/>
          <w:color w:val="002060"/>
          <w:sz w:val="96"/>
          <w:szCs w:val="96"/>
        </w:rPr>
        <w:t>İLKOKULU</w:t>
      </w:r>
    </w:p>
    <w:p w:rsidR="0081550E" w:rsidRPr="009B403C" w:rsidRDefault="00A64AF9" w:rsidP="005F3841">
      <w:pPr>
        <w:pStyle w:val="AralkYok"/>
        <w:jc w:val="center"/>
        <w:rPr>
          <w:b/>
          <w:color w:val="002060"/>
          <w:sz w:val="96"/>
          <w:szCs w:val="96"/>
        </w:rPr>
      </w:pPr>
      <w:r w:rsidRPr="009B403C">
        <w:rPr>
          <w:b/>
          <w:color w:val="002060"/>
          <w:sz w:val="96"/>
          <w:szCs w:val="96"/>
        </w:rPr>
        <w:t xml:space="preserve">3. SINIFLAR </w:t>
      </w:r>
    </w:p>
    <w:p w:rsidR="0081550E" w:rsidRPr="009B403C" w:rsidRDefault="00A64AF9" w:rsidP="005F3841">
      <w:pPr>
        <w:pStyle w:val="AralkYok"/>
        <w:jc w:val="center"/>
        <w:rPr>
          <w:b/>
          <w:color w:val="002060"/>
          <w:sz w:val="96"/>
          <w:szCs w:val="96"/>
        </w:rPr>
      </w:pPr>
      <w:r w:rsidRPr="009B403C">
        <w:rPr>
          <w:b/>
          <w:color w:val="002060"/>
          <w:sz w:val="96"/>
          <w:szCs w:val="96"/>
        </w:rPr>
        <w:t>21 HAZİRAN-02 TEMMUZ ARASI</w:t>
      </w:r>
    </w:p>
    <w:p w:rsidR="004B03F0" w:rsidRPr="009B403C" w:rsidRDefault="002073DD" w:rsidP="005F3841">
      <w:pPr>
        <w:pStyle w:val="AralkYok"/>
        <w:jc w:val="center"/>
        <w:rPr>
          <w:b/>
          <w:color w:val="002060"/>
          <w:sz w:val="96"/>
          <w:szCs w:val="96"/>
        </w:rPr>
      </w:pPr>
      <w:r w:rsidRPr="009B403C">
        <w:rPr>
          <w:b/>
          <w:color w:val="002060"/>
          <w:sz w:val="96"/>
          <w:szCs w:val="96"/>
        </w:rPr>
        <w:t>TELAFİ EĞİTİM PROGRAMI</w:t>
      </w:r>
    </w:p>
    <w:p w:rsidR="00993FDB" w:rsidRDefault="0081550E" w:rsidP="00EC422D">
      <w:pPr>
        <w:jc w:val="center"/>
        <w:rPr>
          <w:rFonts w:ascii="Tahoma" w:hAnsi="Tahoma" w:cs="Tahoma"/>
          <w:color w:val="002060"/>
          <w:sz w:val="56"/>
          <w:szCs w:val="56"/>
        </w:rPr>
      </w:pPr>
      <w:r w:rsidRPr="009B403C">
        <w:rPr>
          <w:rFonts w:ascii="Tahoma" w:hAnsi="Tahoma" w:cs="Tahoma"/>
          <w:color w:val="002060"/>
          <w:sz w:val="96"/>
          <w:szCs w:val="96"/>
        </w:rPr>
        <w:t>-</w:t>
      </w:r>
      <w:r w:rsidR="0032756C" w:rsidRPr="00993FDB">
        <w:rPr>
          <w:rFonts w:ascii="Tahoma" w:hAnsi="Tahoma" w:cs="Tahoma"/>
          <w:color w:val="002060"/>
          <w:sz w:val="56"/>
          <w:szCs w:val="56"/>
        </w:rPr>
        <w:t xml:space="preserve">KOCAELİ </w:t>
      </w:r>
      <w:r w:rsidR="00993FDB" w:rsidRPr="00993FDB">
        <w:rPr>
          <w:rFonts w:ascii="Tahoma" w:hAnsi="Tahoma" w:cs="Tahoma"/>
          <w:color w:val="002060"/>
          <w:sz w:val="56"/>
          <w:szCs w:val="56"/>
        </w:rPr>
        <w:t>–</w:t>
      </w:r>
    </w:p>
    <w:p w:rsidR="0081550E" w:rsidRDefault="00993FDB" w:rsidP="00EC422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993FDB">
        <w:rPr>
          <w:rFonts w:ascii="Tahoma" w:hAnsi="Tahoma" w:cs="Tahoma"/>
          <w:color w:val="002060"/>
          <w:sz w:val="56"/>
          <w:szCs w:val="56"/>
        </w:rPr>
        <w:t>Barış KAVŞUT</w:t>
      </w:r>
      <w:r w:rsidR="002073DD" w:rsidRPr="0081550E">
        <w:rPr>
          <w:rFonts w:ascii="Tahoma" w:hAnsi="Tahoma" w:cs="Tahoma"/>
          <w:color w:val="FF0000"/>
          <w:sz w:val="96"/>
          <w:szCs w:val="96"/>
        </w:rPr>
        <w:br w:type="page"/>
      </w:r>
      <w:r w:rsidR="00EC422D">
        <w:rPr>
          <w:rFonts w:ascii="Tahoma" w:hAnsi="Tahoma" w:cs="Tahoma"/>
          <w:b/>
          <w:color w:val="FF0000"/>
          <w:sz w:val="32"/>
          <w:szCs w:val="32"/>
        </w:rPr>
        <w:lastRenderedPageBreak/>
        <w:t>TÜRKÇE</w:t>
      </w:r>
      <w:r w:rsidR="007D116D">
        <w:rPr>
          <w:rFonts w:ascii="Tahoma" w:hAnsi="Tahoma" w:cs="Tahoma"/>
          <w:b/>
          <w:color w:val="FF0000"/>
          <w:sz w:val="32"/>
          <w:szCs w:val="32"/>
        </w:rPr>
        <w:t xml:space="preserve"> DERSİ</w:t>
      </w:r>
    </w:p>
    <w:p w:rsidR="00EC422D" w:rsidRPr="00EC422D" w:rsidRDefault="009D7521" w:rsidP="00EC422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0070C0"/>
          <w:sz w:val="32"/>
          <w:szCs w:val="32"/>
        </w:rPr>
        <w:t>HAFTA</w:t>
      </w:r>
      <w:r w:rsidR="007D116D">
        <w:rPr>
          <w:rFonts w:ascii="Tahoma" w:hAnsi="Tahoma" w:cs="Tahoma"/>
          <w:b/>
          <w:color w:val="0070C0"/>
          <w:sz w:val="32"/>
          <w:szCs w:val="32"/>
        </w:rPr>
        <w:t>LIK DERS SAATİ:6</w:t>
      </w:r>
    </w:p>
    <w:p w:rsidR="007D116D" w:rsidRPr="0056341C" w:rsidRDefault="007D116D" w:rsidP="007D116D">
      <w:pPr>
        <w:pStyle w:val="ListeParagraf"/>
        <w:numPr>
          <w:ilvl w:val="1"/>
          <w:numId w:val="11"/>
        </w:numPr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>EĞİTİM-ÖĞRETİM YILI</w:t>
      </w:r>
      <w:r w:rsidR="00312235">
        <w:rPr>
          <w:rFonts w:ascii="Times New Roman" w:hAnsi="Times New Roman"/>
          <w:b/>
          <w:color w:val="002060"/>
          <w:sz w:val="20"/>
          <w:szCs w:val="20"/>
        </w:rPr>
        <w:t xml:space="preserve"> KOCATEPE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İLKOKULU 3.SINIFLAR</w:t>
      </w:r>
    </w:p>
    <w:p w:rsidR="00EC422D" w:rsidRPr="0056341C" w:rsidRDefault="0056341C" w:rsidP="0056341C">
      <w:pPr>
        <w:pStyle w:val="ListeParagraf"/>
        <w:spacing w:after="200" w:line="276" w:lineRule="auto"/>
        <w:ind w:left="4956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</w:t>
      </w:r>
      <w:r w:rsidR="007D116D" w:rsidRPr="0056341C">
        <w:rPr>
          <w:rFonts w:ascii="Times New Roman" w:hAnsi="Times New Roman"/>
          <w:b/>
          <w:color w:val="002060"/>
          <w:sz w:val="20"/>
          <w:szCs w:val="20"/>
        </w:rPr>
        <w:t>1.HAFTA TELAFİ E</w:t>
      </w:r>
      <w:r w:rsidR="00B40FCF" w:rsidRPr="0056341C">
        <w:rPr>
          <w:rFonts w:ascii="Times New Roman" w:hAnsi="Times New Roman"/>
          <w:b/>
          <w:color w:val="002060"/>
          <w:sz w:val="20"/>
          <w:szCs w:val="20"/>
        </w:rPr>
        <w:t xml:space="preserve">ĞİTİM PLANI </w:t>
      </w:r>
    </w:p>
    <w:tbl>
      <w:tblPr>
        <w:tblpPr w:leftFromText="141" w:rightFromText="141" w:vertAnchor="text" w:tblpY="1"/>
        <w:tblOverlap w:val="never"/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271"/>
        <w:gridCol w:w="1134"/>
        <w:gridCol w:w="4253"/>
        <w:gridCol w:w="850"/>
        <w:gridCol w:w="1276"/>
        <w:gridCol w:w="1559"/>
        <w:gridCol w:w="3969"/>
        <w:gridCol w:w="1369"/>
      </w:tblGrid>
      <w:tr w:rsidR="003B54D0" w:rsidRPr="00D855D7" w:rsidTr="00816D08">
        <w:trPr>
          <w:trHeight w:val="699"/>
          <w:tblHeader/>
        </w:trPr>
        <w:tc>
          <w:tcPr>
            <w:tcW w:w="1271" w:type="dxa"/>
            <w:vMerge w:val="restart"/>
            <w:textDirection w:val="btLr"/>
            <w:vAlign w:val="center"/>
          </w:tcPr>
          <w:p w:rsidR="003B54D0" w:rsidRPr="007D116D" w:rsidRDefault="007D116D" w:rsidP="007D116D">
            <w:pPr>
              <w:pStyle w:val="ListeParagraf"/>
              <w:spacing w:after="0" w:line="240" w:lineRule="auto"/>
              <w:ind w:left="1553" w:right="113"/>
              <w:rPr>
                <w:rFonts w:ascii="Tahoma" w:hAnsi="Tahoma" w:cs="Tahoma"/>
                <w:b/>
                <w:color w:val="548DD4"/>
                <w:sz w:val="32"/>
                <w:szCs w:val="32"/>
              </w:rPr>
            </w:pPr>
            <w:r w:rsidRPr="007D116D">
              <w:rPr>
                <w:rFonts w:ascii="Tahoma" w:hAnsi="Tahoma" w:cs="Tahoma"/>
                <w:b/>
                <w:color w:val="548DD4"/>
                <w:sz w:val="32"/>
                <w:szCs w:val="32"/>
              </w:rPr>
              <w:t xml:space="preserve">21-25 </w:t>
            </w:r>
            <w:r>
              <w:rPr>
                <w:rFonts w:ascii="Tahoma" w:hAnsi="Tahoma" w:cs="Tahoma"/>
                <w:b/>
                <w:color w:val="548DD4"/>
                <w:sz w:val="32"/>
                <w:szCs w:val="32"/>
              </w:rPr>
              <w:t>HAZİRAN</w:t>
            </w:r>
            <w:r w:rsidR="00F118B3">
              <w:rPr>
                <w:rFonts w:ascii="Tahoma" w:hAnsi="Tahoma" w:cs="Tahoma"/>
                <w:b/>
                <w:color w:val="548DD4"/>
                <w:sz w:val="32"/>
                <w:szCs w:val="32"/>
              </w:rPr>
              <w:t xml:space="preserve"> 2021</w:t>
            </w:r>
          </w:p>
          <w:p w:rsidR="007D116D" w:rsidRPr="007D116D" w:rsidRDefault="007D116D" w:rsidP="007D116D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</w:p>
        </w:tc>
        <w:tc>
          <w:tcPr>
            <w:tcW w:w="14410" w:type="dxa"/>
            <w:gridSpan w:val="7"/>
            <w:vAlign w:val="center"/>
          </w:tcPr>
          <w:p w:rsidR="003B54D0" w:rsidRPr="00EC422D" w:rsidRDefault="003B54D0" w:rsidP="00EC422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EC422D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Tema No: 7 Tema Adı:</w:t>
            </w:r>
            <w:r w:rsidRPr="00EC422D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MİLLİ MÜCADELE VE ATATÜRK</w:t>
            </w:r>
          </w:p>
        </w:tc>
      </w:tr>
      <w:tr w:rsidR="003B54D0" w:rsidRPr="00D855D7" w:rsidTr="006571C8">
        <w:trPr>
          <w:cantSplit/>
          <w:trHeight w:val="158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3B54D0" w:rsidRPr="00D855D7" w:rsidRDefault="003B54D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855D7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B54D0" w:rsidRPr="00D855D7" w:rsidTr="006571C8">
        <w:trPr>
          <w:cantSplit/>
          <w:trHeight w:val="523"/>
          <w:tblHeader/>
        </w:trPr>
        <w:tc>
          <w:tcPr>
            <w:tcW w:w="1271" w:type="dxa"/>
            <w:vMerge/>
            <w:textDirection w:val="btLr"/>
            <w:vAlign w:val="center"/>
          </w:tcPr>
          <w:p w:rsidR="003B54D0" w:rsidRPr="00D855D7" w:rsidRDefault="003B54D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B54D0" w:rsidRPr="00851418" w:rsidRDefault="003B54D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855D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855D7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855D7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D855D7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D855D7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B54D0" w:rsidRPr="00D855D7" w:rsidRDefault="003B54D0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47028" w:rsidRPr="00D855D7" w:rsidTr="006571C8">
        <w:trPr>
          <w:cantSplit/>
          <w:trHeight w:val="1231"/>
          <w:tblHeader/>
        </w:trPr>
        <w:tc>
          <w:tcPr>
            <w:tcW w:w="1271" w:type="dxa"/>
            <w:vMerge/>
            <w:textDirection w:val="btLr"/>
            <w:vAlign w:val="center"/>
          </w:tcPr>
          <w:p w:rsidR="00147028" w:rsidRPr="00D855D7" w:rsidRDefault="0014702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47028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147028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47028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47028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47028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147028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47028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kurma,işitilebilir ses tonuyla, konu dışına çıkmadan, kelimeleri doğru telaffuz ederek konuşma) önemi hatırlatılır.</w:t>
            </w:r>
          </w:p>
        </w:tc>
        <w:tc>
          <w:tcPr>
            <w:tcW w:w="1369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28" w:rsidRPr="00D855D7" w:rsidTr="006571C8">
        <w:trPr>
          <w:cantSplit/>
          <w:trHeight w:val="703"/>
          <w:tblHeader/>
        </w:trPr>
        <w:tc>
          <w:tcPr>
            <w:tcW w:w="1271" w:type="dxa"/>
            <w:vMerge/>
            <w:textDirection w:val="btLr"/>
            <w:vAlign w:val="center"/>
          </w:tcPr>
          <w:p w:rsidR="00147028" w:rsidRPr="00D855D7" w:rsidRDefault="0014702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28" w:rsidRPr="00D855D7" w:rsidTr="006571C8">
        <w:trPr>
          <w:cantSplit/>
          <w:trHeight w:val="1125"/>
          <w:tblHeader/>
        </w:trPr>
        <w:tc>
          <w:tcPr>
            <w:tcW w:w="1271" w:type="dxa"/>
            <w:vMerge/>
            <w:textDirection w:val="btLr"/>
            <w:vAlign w:val="center"/>
          </w:tcPr>
          <w:p w:rsidR="00147028" w:rsidRPr="00D855D7" w:rsidRDefault="0014702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47028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147028" w:rsidRPr="00D855D7" w:rsidRDefault="00147028" w:rsidP="00F863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147028" w:rsidRPr="00D855D7" w:rsidRDefault="00147028" w:rsidP="00F863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147028" w:rsidRPr="00D855D7" w:rsidRDefault="00147028" w:rsidP="00F863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 kullanır.</w:t>
            </w:r>
          </w:p>
          <w:p w:rsidR="00147028" w:rsidRPr="00D855D7" w:rsidRDefault="00147028" w:rsidP="00F863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47028" w:rsidRPr="00D855D7" w:rsidRDefault="0014702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1ADD" w:rsidRDefault="00C11ADD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6571C8" w:rsidRDefault="006571C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81550E" w:rsidRDefault="00EC422D" w:rsidP="00EC422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TÜRKÇE</w:t>
      </w:r>
      <w:r w:rsidR="007D116D">
        <w:rPr>
          <w:rFonts w:ascii="Tahoma" w:hAnsi="Tahoma" w:cs="Tahoma"/>
          <w:b/>
          <w:color w:val="FF0000"/>
          <w:sz w:val="32"/>
          <w:szCs w:val="32"/>
        </w:rPr>
        <w:t xml:space="preserve"> DERSİ</w:t>
      </w:r>
    </w:p>
    <w:p w:rsidR="00EC422D" w:rsidRDefault="009D7521" w:rsidP="00EC422D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>
        <w:rPr>
          <w:rFonts w:ascii="Tahoma" w:hAnsi="Tahoma" w:cs="Tahoma"/>
          <w:b/>
          <w:color w:val="0070C0"/>
          <w:sz w:val="32"/>
          <w:szCs w:val="32"/>
        </w:rPr>
        <w:t>HAFTA</w:t>
      </w:r>
      <w:r w:rsidR="007D116D">
        <w:rPr>
          <w:rFonts w:ascii="Tahoma" w:hAnsi="Tahoma" w:cs="Tahoma"/>
          <w:b/>
          <w:color w:val="0070C0"/>
          <w:sz w:val="32"/>
          <w:szCs w:val="32"/>
        </w:rPr>
        <w:t>LIK DERS SAATİ:6</w:t>
      </w:r>
    </w:p>
    <w:p w:rsidR="0081550E" w:rsidRPr="0056341C" w:rsidRDefault="0081550E" w:rsidP="0081550E">
      <w:pPr>
        <w:pStyle w:val="ListeParagraf"/>
        <w:ind w:left="12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2020-2021EĞİTİM-ÖĞRETİM YILI </w:t>
      </w:r>
      <w:r w:rsidR="0056341C" w:rsidRPr="0056341C">
        <w:rPr>
          <w:rFonts w:ascii="Times New Roman" w:hAnsi="Times New Roman"/>
          <w:b/>
          <w:color w:val="002060"/>
          <w:sz w:val="20"/>
          <w:szCs w:val="20"/>
        </w:rPr>
        <w:t xml:space="preserve">KOCATEPE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>İLKOKULU 3.SINIFLAR</w:t>
      </w:r>
    </w:p>
    <w:p w:rsidR="0056341C" w:rsidRDefault="0081550E" w:rsidP="0081550E">
      <w:pPr>
        <w:pStyle w:val="ListeParagraf"/>
        <w:spacing w:after="200" w:line="276" w:lineRule="auto"/>
        <w:ind w:left="3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                              </w:t>
      </w:r>
    </w:p>
    <w:p w:rsidR="0081550E" w:rsidRPr="0056341C" w:rsidRDefault="0081550E" w:rsidP="0056341C">
      <w:pPr>
        <w:pStyle w:val="ListeParagraf"/>
        <w:spacing w:after="200" w:line="276" w:lineRule="auto"/>
        <w:ind w:left="6372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2.HAFTA TELAFİ EĞİTİM PLANI </w:t>
      </w:r>
    </w:p>
    <w:tbl>
      <w:tblPr>
        <w:tblpPr w:leftFromText="141" w:rightFromText="141" w:vertAnchor="text" w:tblpY="1"/>
        <w:tblOverlap w:val="never"/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101"/>
        <w:gridCol w:w="992"/>
        <w:gridCol w:w="4565"/>
        <w:gridCol w:w="850"/>
        <w:gridCol w:w="1276"/>
        <w:gridCol w:w="1559"/>
        <w:gridCol w:w="3969"/>
        <w:gridCol w:w="1369"/>
      </w:tblGrid>
      <w:tr w:rsidR="003B54D0" w:rsidRPr="00D855D7" w:rsidTr="00816D08">
        <w:trPr>
          <w:trHeight w:val="699"/>
          <w:tblHeader/>
        </w:trPr>
        <w:tc>
          <w:tcPr>
            <w:tcW w:w="1101" w:type="dxa"/>
            <w:vMerge w:val="restart"/>
            <w:textDirection w:val="btLr"/>
            <w:vAlign w:val="center"/>
          </w:tcPr>
          <w:p w:rsidR="003B54D0" w:rsidRPr="0051330B" w:rsidRDefault="007D116D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548DD4"/>
                <w:sz w:val="32"/>
                <w:szCs w:val="32"/>
              </w:rPr>
              <w:t>28 HAZİRAN –02 TEMMUZ</w:t>
            </w:r>
            <w:r w:rsidR="00F118B3">
              <w:rPr>
                <w:rFonts w:ascii="Tahoma" w:hAnsi="Tahoma" w:cs="Tahoma"/>
                <w:b/>
                <w:color w:val="548DD4"/>
                <w:sz w:val="32"/>
                <w:szCs w:val="32"/>
              </w:rPr>
              <w:t xml:space="preserve"> 2021</w:t>
            </w:r>
          </w:p>
        </w:tc>
        <w:tc>
          <w:tcPr>
            <w:tcW w:w="14580" w:type="dxa"/>
            <w:gridSpan w:val="7"/>
            <w:vAlign w:val="center"/>
          </w:tcPr>
          <w:p w:rsidR="003B54D0" w:rsidRPr="00EC422D" w:rsidRDefault="003B54D0" w:rsidP="00EC422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EC422D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Tema No: 8 Tema Adı: </w:t>
            </w:r>
            <w:r w:rsidRPr="00EC422D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BİLİM VE TEKNOLOJİ</w:t>
            </w:r>
          </w:p>
        </w:tc>
      </w:tr>
      <w:tr w:rsidR="003B54D0" w:rsidRPr="00D855D7" w:rsidTr="003B54D0">
        <w:trPr>
          <w:cantSplit/>
          <w:trHeight w:val="1581"/>
          <w:tblHeader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3B54D0" w:rsidRPr="00D855D7" w:rsidRDefault="003B54D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855D7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B54D0" w:rsidRPr="00D855D7" w:rsidTr="003B54D0">
        <w:trPr>
          <w:cantSplit/>
          <w:trHeight w:val="523"/>
          <w:tblHeader/>
        </w:trPr>
        <w:tc>
          <w:tcPr>
            <w:tcW w:w="1101" w:type="dxa"/>
            <w:vMerge/>
            <w:textDirection w:val="btLr"/>
            <w:vAlign w:val="center"/>
          </w:tcPr>
          <w:p w:rsidR="003B54D0" w:rsidRPr="00D855D7" w:rsidRDefault="003B54D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565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B54D0" w:rsidRPr="00851418" w:rsidRDefault="003B54D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855D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855D7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855D7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D855D7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D855D7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B54D0" w:rsidRPr="00D855D7" w:rsidRDefault="003B54D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B54D0" w:rsidRPr="00D855D7" w:rsidRDefault="003B54D0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D855D7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B54D0" w:rsidRPr="00D855D7" w:rsidTr="003B54D0">
        <w:trPr>
          <w:cantSplit/>
          <w:trHeight w:val="1231"/>
          <w:tblHeader/>
        </w:trPr>
        <w:tc>
          <w:tcPr>
            <w:tcW w:w="1101" w:type="dxa"/>
            <w:vMerge/>
            <w:textDirection w:val="btLr"/>
            <w:vAlign w:val="center"/>
          </w:tcPr>
          <w:p w:rsidR="003B54D0" w:rsidRPr="00D855D7" w:rsidRDefault="003B54D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565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kurma,işitilebilir ses tonuyla, konu dışına çıkmadan, kelimeleri doğru telaffuz ederek konuşma) önemi hatırlatılır.</w:t>
            </w:r>
          </w:p>
        </w:tc>
        <w:tc>
          <w:tcPr>
            <w:tcW w:w="1369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54D0" w:rsidRPr="00D855D7" w:rsidTr="003B54D0">
        <w:trPr>
          <w:cantSplit/>
          <w:trHeight w:val="703"/>
          <w:tblHeader/>
        </w:trPr>
        <w:tc>
          <w:tcPr>
            <w:tcW w:w="1101" w:type="dxa"/>
            <w:vMerge/>
            <w:textDirection w:val="btLr"/>
            <w:vAlign w:val="center"/>
          </w:tcPr>
          <w:p w:rsidR="003B54D0" w:rsidRPr="00D855D7" w:rsidRDefault="003B54D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565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0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B54D0" w:rsidRPr="00D855D7" w:rsidRDefault="00292A5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92A56">
              <w:rPr>
                <w:rFonts w:ascii="Tahoma" w:hAnsi="Tahoma" w:cs="Tahoma"/>
                <w:sz w:val="16"/>
                <w:szCs w:val="16"/>
              </w:rPr>
              <w:t>3. Sınıflar İçin "15 Temmuz ve Vatan" Konulu Resim Çalışmasının Yapılması</w:t>
            </w:r>
          </w:p>
        </w:tc>
        <w:tc>
          <w:tcPr>
            <w:tcW w:w="1369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54D0" w:rsidRPr="00D855D7" w:rsidTr="003B54D0">
        <w:trPr>
          <w:cantSplit/>
          <w:trHeight w:val="1125"/>
          <w:tblHeader/>
        </w:trPr>
        <w:tc>
          <w:tcPr>
            <w:tcW w:w="1101" w:type="dxa"/>
            <w:vMerge/>
            <w:textDirection w:val="btLr"/>
            <w:vAlign w:val="center"/>
          </w:tcPr>
          <w:p w:rsidR="003B54D0" w:rsidRPr="00D855D7" w:rsidRDefault="003B54D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55D7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565" w:type="dxa"/>
            <w:vAlign w:val="center"/>
          </w:tcPr>
          <w:p w:rsidR="003B54D0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3B54D0" w:rsidRPr="00D855D7" w:rsidRDefault="003B54D0" w:rsidP="0066512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B54D0" w:rsidRPr="00D855D7" w:rsidRDefault="003B54D0" w:rsidP="0066512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3B54D0" w:rsidRPr="00D855D7" w:rsidRDefault="003B54D0" w:rsidP="0066512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855D7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düzgünyazmaları yazmaları sağlanır.</w:t>
            </w:r>
          </w:p>
        </w:tc>
        <w:tc>
          <w:tcPr>
            <w:tcW w:w="1369" w:type="dxa"/>
            <w:vMerge/>
            <w:vAlign w:val="center"/>
          </w:tcPr>
          <w:p w:rsidR="003B54D0" w:rsidRPr="00D855D7" w:rsidRDefault="003B54D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1DA6" w:rsidRDefault="006B1DA6" w:rsidP="006B1DA6"/>
    <w:p w:rsidR="006571C8" w:rsidRDefault="006571C8" w:rsidP="006571C8">
      <w:pPr>
        <w:spacing w:after="0"/>
        <w:rPr>
          <w:rFonts w:ascii="Tahoma" w:hAnsi="Tahoma" w:cs="Tahoma"/>
          <w:sz w:val="18"/>
          <w:szCs w:val="18"/>
        </w:rPr>
      </w:pPr>
    </w:p>
    <w:p w:rsidR="0074061D" w:rsidRDefault="0074061D" w:rsidP="00EC422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81550E" w:rsidRDefault="00EC422D" w:rsidP="00EC422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270FE">
        <w:rPr>
          <w:rFonts w:ascii="Tahoma" w:hAnsi="Tahoma" w:cs="Tahoma"/>
          <w:b/>
          <w:color w:val="FF0000"/>
          <w:sz w:val="28"/>
          <w:szCs w:val="28"/>
        </w:rPr>
        <w:lastRenderedPageBreak/>
        <w:t>MATEMATİK</w:t>
      </w:r>
      <w:r w:rsidR="0081550E">
        <w:rPr>
          <w:rFonts w:ascii="Tahoma" w:hAnsi="Tahoma" w:cs="Tahoma"/>
          <w:b/>
          <w:color w:val="FF0000"/>
          <w:sz w:val="28"/>
          <w:szCs w:val="28"/>
        </w:rPr>
        <w:t xml:space="preserve"> DERSİ </w:t>
      </w:r>
    </w:p>
    <w:p w:rsidR="00EC422D" w:rsidRDefault="00EC422D" w:rsidP="00EC422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EC422D">
        <w:rPr>
          <w:rFonts w:ascii="Tahoma" w:hAnsi="Tahoma" w:cs="Tahoma"/>
          <w:b/>
          <w:color w:val="0070C0"/>
          <w:sz w:val="28"/>
          <w:szCs w:val="28"/>
        </w:rPr>
        <w:t>HAFTALIK DERS SAATİ:</w:t>
      </w:r>
      <w:r w:rsidR="00B40FCF">
        <w:rPr>
          <w:rFonts w:ascii="Tahoma" w:hAnsi="Tahoma" w:cs="Tahoma"/>
          <w:b/>
          <w:color w:val="0070C0"/>
          <w:sz w:val="28"/>
          <w:szCs w:val="28"/>
        </w:rPr>
        <w:t xml:space="preserve"> 3</w:t>
      </w:r>
    </w:p>
    <w:p w:rsidR="0081550E" w:rsidRPr="0056341C" w:rsidRDefault="0081550E" w:rsidP="0081550E">
      <w:pPr>
        <w:pStyle w:val="ListeParagraf"/>
        <w:ind w:left="12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2020-2021EĞİTİM-ÖĞRETİM YILI </w:t>
      </w:r>
      <w:r w:rsidR="0056341C" w:rsidRPr="0056341C">
        <w:rPr>
          <w:rFonts w:ascii="Times New Roman" w:hAnsi="Times New Roman"/>
          <w:b/>
          <w:color w:val="002060"/>
          <w:sz w:val="20"/>
          <w:szCs w:val="20"/>
        </w:rPr>
        <w:t xml:space="preserve">KOCATEPE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>İLKOKULU 3.SINIFLAR</w:t>
      </w:r>
    </w:p>
    <w:p w:rsidR="0056341C" w:rsidRPr="0056341C" w:rsidRDefault="0081550E" w:rsidP="0081550E">
      <w:pPr>
        <w:pStyle w:val="ListeParagraf"/>
        <w:spacing w:after="200" w:line="276" w:lineRule="auto"/>
        <w:ind w:left="3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                              </w:t>
      </w:r>
    </w:p>
    <w:p w:rsidR="0081550E" w:rsidRPr="0056341C" w:rsidRDefault="0056341C" w:rsidP="0056341C">
      <w:pPr>
        <w:pStyle w:val="ListeParagraf"/>
        <w:spacing w:after="200" w:line="276" w:lineRule="auto"/>
        <w:ind w:left="5664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</w:t>
      </w:r>
      <w:r w:rsidR="0081550E" w:rsidRPr="0056341C">
        <w:rPr>
          <w:rFonts w:ascii="Times New Roman" w:hAnsi="Times New Roman"/>
          <w:b/>
          <w:color w:val="002060"/>
          <w:sz w:val="20"/>
          <w:szCs w:val="20"/>
        </w:rPr>
        <w:t xml:space="preserve"> 1.HAFTA TELAFİ EĞİTİM PLANI 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413"/>
        <w:gridCol w:w="2126"/>
        <w:gridCol w:w="2693"/>
        <w:gridCol w:w="1418"/>
        <w:gridCol w:w="1559"/>
        <w:gridCol w:w="2977"/>
        <w:gridCol w:w="1956"/>
      </w:tblGrid>
      <w:tr w:rsidR="00B40FCF" w:rsidRPr="00494634" w:rsidTr="00B40FCF">
        <w:trPr>
          <w:gridAfter w:val="6"/>
          <w:wAfter w:w="12729" w:type="dxa"/>
          <w:trHeight w:val="416"/>
          <w:tblHeader/>
          <w:jc w:val="center"/>
        </w:trPr>
        <w:tc>
          <w:tcPr>
            <w:tcW w:w="1413" w:type="dxa"/>
            <w:vMerge w:val="restart"/>
            <w:textDirection w:val="btLr"/>
            <w:vAlign w:val="center"/>
          </w:tcPr>
          <w:p w:rsidR="00B40FCF" w:rsidRPr="00494634" w:rsidRDefault="00B40FCF" w:rsidP="0081550E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                            21-25 HAZİRAN</w:t>
            </w:r>
            <w:r w:rsidR="00F118B3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 2021</w:t>
            </w:r>
          </w:p>
        </w:tc>
      </w:tr>
      <w:tr w:rsidR="00B40FCF" w:rsidRPr="00494634" w:rsidTr="00B40FCF">
        <w:trPr>
          <w:trHeight w:val="1139"/>
          <w:tblHeader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B40FCF" w:rsidRPr="00494634" w:rsidRDefault="00B40FCF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40FCF" w:rsidRPr="00494634" w:rsidRDefault="00B40FCF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40FCF" w:rsidRPr="00494634" w:rsidRDefault="00B40FCF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0FCF" w:rsidRPr="00494634" w:rsidRDefault="00B40FCF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0FCF" w:rsidRPr="00494634" w:rsidRDefault="00B40FCF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0FCF" w:rsidRPr="00494634" w:rsidRDefault="00B40FCF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B40FCF" w:rsidRPr="00494634" w:rsidRDefault="00B40FCF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0FCF" w:rsidRPr="00494634" w:rsidTr="00B40FCF">
        <w:trPr>
          <w:trHeight w:val="2243"/>
          <w:tblHeader/>
          <w:jc w:val="center"/>
        </w:trPr>
        <w:tc>
          <w:tcPr>
            <w:tcW w:w="1413" w:type="dxa"/>
            <w:vMerge/>
            <w:textDirection w:val="btLr"/>
            <w:vAlign w:val="center"/>
          </w:tcPr>
          <w:p w:rsidR="00B40FCF" w:rsidRPr="00494634" w:rsidRDefault="00B40FCF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0FCF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modellerineörnekler vererek çizimlerini yapar.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</w:tc>
        <w:tc>
          <w:tcPr>
            <w:tcW w:w="2693" w:type="dxa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B40FCF" w:rsidRDefault="00B40FCF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*Doğru Parçası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*Uzunlukları Ölçelim</w:t>
            </w:r>
          </w:p>
        </w:tc>
        <w:tc>
          <w:tcPr>
            <w:tcW w:w="1418" w:type="dxa"/>
            <w:vMerge w:val="restart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tanımlamaları ve bunları kullanarak farklı ölçme etkinlikleri yapmaları istenir.</w:t>
            </w:r>
          </w:p>
        </w:tc>
        <w:tc>
          <w:tcPr>
            <w:tcW w:w="1956" w:type="dxa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*Öğrendiklerimizi Uygulayalım (sayfa 239)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40FCF" w:rsidRPr="00494634" w:rsidTr="00B40FCF">
        <w:trPr>
          <w:trHeight w:val="2260"/>
          <w:tblHeader/>
          <w:jc w:val="center"/>
        </w:trPr>
        <w:tc>
          <w:tcPr>
            <w:tcW w:w="1413" w:type="dxa"/>
            <w:vMerge/>
            <w:textDirection w:val="btLr"/>
            <w:vAlign w:val="center"/>
          </w:tcPr>
          <w:p w:rsidR="00B40FCF" w:rsidRPr="00494634" w:rsidRDefault="00B40FCF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B40FCF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*Metre ile Santimetre Arasındaki İlişkiyi Açıklayalım</w:t>
            </w:r>
          </w:p>
        </w:tc>
        <w:tc>
          <w:tcPr>
            <w:tcW w:w="1418" w:type="dxa"/>
            <w:vMerge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40FCF" w:rsidRDefault="00B40FCF" w:rsidP="00147028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Dönüşümlerde ondalık gösterim gerektirmeyen sayılar kullanılmasına dikkat edilir.</w:t>
            </w:r>
          </w:p>
          <w:p w:rsidR="00B40FCF" w:rsidRDefault="00B40FCF" w:rsidP="0014702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40FCF" w:rsidRPr="00494634" w:rsidRDefault="00B40FCF" w:rsidP="0014702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956" w:type="dxa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*Öğrendiklerimizi Uygulayalım (sayfa 242)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40FCF" w:rsidRPr="00494634" w:rsidTr="00B40FCF">
        <w:trPr>
          <w:trHeight w:val="1533"/>
          <w:tblHeader/>
          <w:jc w:val="center"/>
        </w:trPr>
        <w:tc>
          <w:tcPr>
            <w:tcW w:w="1413" w:type="dxa"/>
            <w:vMerge/>
            <w:textDirection w:val="btLr"/>
            <w:vAlign w:val="center"/>
          </w:tcPr>
          <w:p w:rsidR="00B40FCF" w:rsidRPr="00494634" w:rsidRDefault="00B40FCF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*Ölçüsü Verilen Uzunluğu Çizelim</w:t>
            </w:r>
          </w:p>
        </w:tc>
        <w:tc>
          <w:tcPr>
            <w:tcW w:w="1418" w:type="dxa"/>
            <w:vMerge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*Öğrendiklerimizi Uygulayalım (sayfa 244)</w:t>
            </w: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40FCF" w:rsidRPr="00494634" w:rsidRDefault="00B40FCF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B1DA6" w:rsidRDefault="006B1DA6" w:rsidP="006B1DA6"/>
    <w:p w:rsidR="006B1DA6" w:rsidRDefault="006B1DA6" w:rsidP="006B1DA6"/>
    <w:p w:rsidR="00147028" w:rsidRDefault="00147028" w:rsidP="006B1DA6"/>
    <w:p w:rsidR="006571C8" w:rsidRDefault="006571C8" w:rsidP="006571C8">
      <w:pPr>
        <w:spacing w:after="0"/>
        <w:rPr>
          <w:rFonts w:ascii="Tahoma" w:hAnsi="Tahoma" w:cs="Tahoma"/>
          <w:sz w:val="18"/>
          <w:szCs w:val="18"/>
        </w:rPr>
      </w:pPr>
    </w:p>
    <w:p w:rsidR="0081550E" w:rsidRDefault="00EC422D" w:rsidP="00EC422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270FE">
        <w:rPr>
          <w:rFonts w:ascii="Tahoma" w:hAnsi="Tahoma" w:cs="Tahoma"/>
          <w:b/>
          <w:color w:val="FF0000"/>
          <w:sz w:val="28"/>
          <w:szCs w:val="28"/>
        </w:rPr>
        <w:t xml:space="preserve">MATEMATİK </w:t>
      </w:r>
      <w:r w:rsidR="00B40FCF">
        <w:rPr>
          <w:rFonts w:ascii="Tahoma" w:hAnsi="Tahoma" w:cs="Tahoma"/>
          <w:b/>
          <w:color w:val="FF0000"/>
          <w:sz w:val="28"/>
          <w:szCs w:val="28"/>
        </w:rPr>
        <w:t>DERSİ</w:t>
      </w:r>
    </w:p>
    <w:p w:rsidR="0081550E" w:rsidRDefault="0081550E" w:rsidP="00B40FCF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HAFTALIK DERS SAATİ:3 </w:t>
      </w:r>
    </w:p>
    <w:p w:rsidR="00B40FCF" w:rsidRPr="0056341C" w:rsidRDefault="00B40FCF" w:rsidP="00B40FCF">
      <w:pPr>
        <w:pStyle w:val="ListeParagraf"/>
        <w:ind w:left="12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  2020-2021EĞİTİM-ÖĞRETİM </w:t>
      </w:r>
      <w:r w:rsidR="0056341C" w:rsidRPr="0056341C">
        <w:rPr>
          <w:rFonts w:ascii="Times New Roman" w:hAnsi="Times New Roman"/>
          <w:b/>
          <w:color w:val="002060"/>
          <w:sz w:val="20"/>
          <w:szCs w:val="20"/>
        </w:rPr>
        <w:t xml:space="preserve">KOCATEPE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>İLKOKULU 3.SINIFLAR</w:t>
      </w:r>
    </w:p>
    <w:p w:rsidR="0056341C" w:rsidRDefault="00B40FCF" w:rsidP="00B40FCF">
      <w:pPr>
        <w:pStyle w:val="ListeParagraf"/>
        <w:ind w:left="12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                       </w:t>
      </w:r>
    </w:p>
    <w:p w:rsidR="00B40FCF" w:rsidRPr="0056341C" w:rsidRDefault="00B40FCF" w:rsidP="0056341C">
      <w:pPr>
        <w:pStyle w:val="ListeParagraf"/>
        <w:ind w:left="6924" w:firstLine="156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2.HAFTA TELAFİ EĞİTİM PLANI</w:t>
      </w: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413"/>
        <w:gridCol w:w="2342"/>
        <w:gridCol w:w="2477"/>
        <w:gridCol w:w="1418"/>
        <w:gridCol w:w="2201"/>
        <w:gridCol w:w="2335"/>
        <w:gridCol w:w="1956"/>
        <w:gridCol w:w="11"/>
      </w:tblGrid>
      <w:tr w:rsidR="00EE6E58" w:rsidRPr="00494634" w:rsidTr="00EE6E58">
        <w:trPr>
          <w:trHeight w:val="416"/>
          <w:tblHeader/>
          <w:jc w:val="center"/>
        </w:trPr>
        <w:tc>
          <w:tcPr>
            <w:tcW w:w="1413" w:type="dxa"/>
            <w:vMerge w:val="restart"/>
            <w:textDirection w:val="btLr"/>
            <w:vAlign w:val="center"/>
          </w:tcPr>
          <w:p w:rsidR="00EE6E58" w:rsidRPr="00494634" w:rsidRDefault="0081550E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548DD4"/>
                <w:sz w:val="32"/>
                <w:szCs w:val="32"/>
              </w:rPr>
              <w:t>28 HAZİRAN- 02 TEMMUZ</w:t>
            </w:r>
            <w:r w:rsidR="00F118B3">
              <w:rPr>
                <w:rFonts w:ascii="Tahoma" w:hAnsi="Tahoma" w:cs="Tahoma"/>
                <w:b/>
                <w:color w:val="548DD4"/>
                <w:sz w:val="32"/>
                <w:szCs w:val="32"/>
              </w:rPr>
              <w:t xml:space="preserve"> 2021</w:t>
            </w:r>
          </w:p>
        </w:tc>
        <w:tc>
          <w:tcPr>
            <w:tcW w:w="12740" w:type="dxa"/>
            <w:gridSpan w:val="7"/>
            <w:shd w:val="clear" w:color="auto" w:fill="auto"/>
          </w:tcPr>
          <w:p w:rsidR="00EE6E58" w:rsidRPr="007270FE" w:rsidRDefault="00EE6E58" w:rsidP="00EC4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0FE">
              <w:rPr>
                <w:rFonts w:ascii="Tahoma" w:hAnsi="Tahoma" w:cs="Tahoma"/>
                <w:b/>
                <w:sz w:val="28"/>
                <w:szCs w:val="28"/>
              </w:rPr>
              <w:t>Ünite No : 6</w:t>
            </w:r>
          </w:p>
        </w:tc>
      </w:tr>
      <w:tr w:rsidR="00EE6E58" w:rsidRPr="00494634" w:rsidTr="006571C8">
        <w:trPr>
          <w:gridAfter w:val="1"/>
          <w:wAfter w:w="11" w:type="dxa"/>
          <w:trHeight w:val="1159"/>
          <w:tblHeader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EE6E58" w:rsidRPr="00494634" w:rsidRDefault="00EE6E58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EE6E58" w:rsidRPr="00494634" w:rsidRDefault="00EE6E58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EE6E58" w:rsidRPr="00494634" w:rsidRDefault="00EE6E58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6E58" w:rsidRPr="00494634" w:rsidRDefault="00EE6E58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E6E58" w:rsidRPr="00494634" w:rsidRDefault="00EE6E58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EE6E58" w:rsidRDefault="00EE6E58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  <w:p w:rsidR="00EE6E58" w:rsidRPr="00494634" w:rsidRDefault="00EE6E58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6E58" w:rsidRPr="00494634" w:rsidRDefault="00EE6E58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6E58" w:rsidRPr="00494634" w:rsidRDefault="00EE6E58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EE6E58" w:rsidRPr="00494634" w:rsidRDefault="00EE6E58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6E58" w:rsidRPr="00494634" w:rsidTr="006571C8">
        <w:trPr>
          <w:gridAfter w:val="1"/>
          <w:wAfter w:w="11" w:type="dxa"/>
          <w:trHeight w:val="2243"/>
          <w:tblHeader/>
          <w:jc w:val="center"/>
        </w:trPr>
        <w:tc>
          <w:tcPr>
            <w:tcW w:w="1413" w:type="dxa"/>
            <w:vMerge/>
            <w:textDirection w:val="btLr"/>
            <w:vAlign w:val="center"/>
          </w:tcPr>
          <w:p w:rsidR="00EE6E58" w:rsidRPr="00494634" w:rsidRDefault="00EE6E58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EE6E58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  <w:p w:rsidR="00EE6E58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M.3.3.2.1. Nesnelerin çevrelerini belirler.</w:t>
            </w:r>
          </w:p>
        </w:tc>
        <w:tc>
          <w:tcPr>
            <w:tcW w:w="2477" w:type="dxa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EE6E58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*Kilometreyi Tanıyalım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EE6E58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*Uzunluk Ölçü Birimlerinin Kullanıldığı Problemler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*Nesnelerin Çevrelerini Belirleyelim</w:t>
            </w:r>
          </w:p>
        </w:tc>
        <w:tc>
          <w:tcPr>
            <w:tcW w:w="1418" w:type="dxa"/>
            <w:vMerge w:val="restart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335" w:type="dxa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956" w:type="dxa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*Öğrendiklerimizi Uygulayalım (sayfa 247)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E6E58" w:rsidRPr="00494634" w:rsidTr="006571C8">
        <w:trPr>
          <w:gridAfter w:val="1"/>
          <w:wAfter w:w="11" w:type="dxa"/>
          <w:trHeight w:val="2260"/>
          <w:tblHeader/>
          <w:jc w:val="center"/>
        </w:trPr>
        <w:tc>
          <w:tcPr>
            <w:tcW w:w="1413" w:type="dxa"/>
            <w:vMerge/>
            <w:textDirection w:val="btLr"/>
            <w:vAlign w:val="center"/>
          </w:tcPr>
          <w:p w:rsidR="00EE6E58" w:rsidRPr="00494634" w:rsidRDefault="00EE6E58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EE6E58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birimleriyleölçmeler yapar.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tahmininindoğruluğunu kontrol eder.</w:t>
            </w:r>
          </w:p>
        </w:tc>
        <w:tc>
          <w:tcPr>
            <w:tcW w:w="2477" w:type="dxa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EE6E58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*Litre ve Yarım Litre Birimleriyle Ölçme Yapalım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*Sıvı Miktarını Tahmin Edelim ve Ölçelim</w:t>
            </w:r>
          </w:p>
        </w:tc>
        <w:tc>
          <w:tcPr>
            <w:tcW w:w="1418" w:type="dxa"/>
            <w:vMerge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1" w:type="dxa"/>
            <w:vMerge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956" w:type="dxa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*Öğrendiklerimizi Uygulayalım (sayfa 250)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E6E58" w:rsidRPr="00494634" w:rsidTr="0081550E">
        <w:trPr>
          <w:gridAfter w:val="1"/>
          <w:wAfter w:w="11" w:type="dxa"/>
          <w:trHeight w:val="1555"/>
          <w:tblHeader/>
          <w:jc w:val="center"/>
        </w:trPr>
        <w:tc>
          <w:tcPr>
            <w:tcW w:w="1413" w:type="dxa"/>
            <w:vMerge/>
            <w:textDirection w:val="btLr"/>
            <w:vAlign w:val="center"/>
          </w:tcPr>
          <w:p w:rsidR="00EE6E58" w:rsidRPr="00494634" w:rsidRDefault="00EE6E58" w:rsidP="006571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477" w:type="dxa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4634"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*Litre ile İlgili Problemleri Çözelim</w:t>
            </w:r>
          </w:p>
        </w:tc>
        <w:tc>
          <w:tcPr>
            <w:tcW w:w="1418" w:type="dxa"/>
            <w:vMerge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1" w:type="dxa"/>
            <w:vMerge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:rsidR="00EE6E58" w:rsidRPr="0081550E" w:rsidRDefault="009534BB" w:rsidP="008155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292A56">
              <w:rPr>
                <w:color w:val="000000"/>
              </w:rPr>
              <w:t>. Sınıf İnsan Hakları, Yurttaşlık Ve Demokrasi Dersinde 15 Temmuzla İlgili Olarak Eba’da</w:t>
            </w:r>
            <w:r w:rsidR="0081550E">
              <w:rPr>
                <w:color w:val="000000"/>
              </w:rPr>
              <w:t xml:space="preserve"> Yayınlanan Videoların İzlenmesİ.</w:t>
            </w:r>
          </w:p>
        </w:tc>
        <w:tc>
          <w:tcPr>
            <w:tcW w:w="1956" w:type="dxa"/>
            <w:vAlign w:val="center"/>
          </w:tcPr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*Öğrendiklerimizi Uygulayalım (sayfa 258)</w:t>
            </w: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E6E58" w:rsidRPr="00494634" w:rsidRDefault="00EE6E58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463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B1DA6" w:rsidRDefault="006B1DA6" w:rsidP="006B1DA6"/>
    <w:p w:rsidR="007270FE" w:rsidRDefault="007270FE" w:rsidP="007270FE"/>
    <w:p w:rsidR="00F118B3" w:rsidRDefault="007270FE" w:rsidP="00F118B3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270FE">
        <w:rPr>
          <w:rFonts w:ascii="Tahoma" w:hAnsi="Tahoma" w:cs="Tahoma"/>
          <w:b/>
          <w:color w:val="FF0000"/>
          <w:sz w:val="28"/>
          <w:szCs w:val="28"/>
        </w:rPr>
        <w:t>HAYAT BİLGİSİ</w:t>
      </w:r>
      <w:r w:rsidR="00F118B3">
        <w:rPr>
          <w:rFonts w:ascii="Tahoma" w:hAnsi="Tahoma" w:cs="Tahoma"/>
          <w:b/>
          <w:color w:val="FF0000"/>
          <w:sz w:val="28"/>
          <w:szCs w:val="28"/>
        </w:rPr>
        <w:t xml:space="preserve"> DERSİ</w:t>
      </w:r>
    </w:p>
    <w:p w:rsidR="007270FE" w:rsidRDefault="00F118B3" w:rsidP="00F118B3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 DERS SAATİ SAYISI : 2</w:t>
      </w:r>
    </w:p>
    <w:p w:rsidR="00F118B3" w:rsidRPr="0056341C" w:rsidRDefault="00F118B3" w:rsidP="00F118B3">
      <w:pPr>
        <w:pStyle w:val="ListeParagraf"/>
        <w:ind w:left="12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     2020-2021EĞİTİM-ÖĞRETİM YILI </w:t>
      </w:r>
      <w:r w:rsidR="0056341C" w:rsidRPr="0056341C">
        <w:rPr>
          <w:rFonts w:ascii="Times New Roman" w:hAnsi="Times New Roman"/>
          <w:b/>
          <w:color w:val="002060"/>
          <w:sz w:val="20"/>
          <w:szCs w:val="20"/>
        </w:rPr>
        <w:t xml:space="preserve">KOCATEPE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>İLKOKULU 3.SINIFLAR</w:t>
      </w:r>
    </w:p>
    <w:p w:rsidR="0056341C" w:rsidRPr="0056341C" w:rsidRDefault="00F118B3" w:rsidP="00F118B3">
      <w:pPr>
        <w:pStyle w:val="ListeParagraf"/>
        <w:ind w:left="12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                     </w:t>
      </w:r>
    </w:p>
    <w:p w:rsidR="00F118B3" w:rsidRPr="0056341C" w:rsidRDefault="00F118B3" w:rsidP="0056341C">
      <w:pPr>
        <w:pStyle w:val="ListeParagraf"/>
        <w:ind w:left="6924" w:firstLine="156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1.VE 2..HAFTA TELAFİ EĞİTİM PLANI</w:t>
      </w:r>
    </w:p>
    <w:p w:rsidR="00F118B3" w:rsidRDefault="00F118B3" w:rsidP="00F118B3">
      <w:pPr>
        <w:jc w:val="center"/>
      </w:pPr>
    </w:p>
    <w:tbl>
      <w:tblPr>
        <w:tblW w:w="13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930"/>
        <w:gridCol w:w="2126"/>
        <w:gridCol w:w="2693"/>
        <w:gridCol w:w="1418"/>
        <w:gridCol w:w="1559"/>
        <w:gridCol w:w="2977"/>
        <w:gridCol w:w="1956"/>
      </w:tblGrid>
      <w:tr w:rsidR="00482BD6" w:rsidRPr="00C177C0" w:rsidTr="00482BD6">
        <w:trPr>
          <w:trHeight w:val="1139"/>
          <w:tblHeader/>
          <w:jc w:val="center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82BD6" w:rsidRPr="00C177C0" w:rsidRDefault="00F118B3" w:rsidP="00482BD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21 HAZİRAN- 02 TEMMUZ 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2BD6" w:rsidRPr="00C177C0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17790893"/>
            <w:r w:rsidRPr="00C177C0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82BD6" w:rsidRPr="00C177C0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7C0"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BD6" w:rsidRPr="00C177C0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7C0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82BD6" w:rsidRPr="00C177C0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7C0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2BD6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7C0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  <w:p w:rsidR="00482BD6" w:rsidRPr="00C177C0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7C0"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82BD6" w:rsidRPr="00C177C0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7C0"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82BD6" w:rsidRPr="00C177C0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7C0"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482BD6" w:rsidRPr="00C177C0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7C0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82BD6" w:rsidRPr="00C177C0" w:rsidTr="006571C8">
        <w:trPr>
          <w:trHeight w:val="2243"/>
          <w:tblHeader/>
          <w:jc w:val="center"/>
        </w:trPr>
        <w:tc>
          <w:tcPr>
            <w:tcW w:w="9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82BD6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*Ya Olmasalardı?</w:t>
            </w:r>
          </w:p>
          <w:p w:rsidR="00292A56" w:rsidRDefault="009534BB" w:rsidP="00292A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292A56">
              <w:rPr>
                <w:color w:val="000000"/>
              </w:rPr>
              <w:t>. Sınıf İnsan Hakları, Yurttaşlık Ve Demokrasi Dersinde 15 Temmuzla İlgili Olarak Eba’da Yayınlanan Videoların İzlenmesi</w:t>
            </w:r>
          </w:p>
          <w:p w:rsidR="00292A56" w:rsidRPr="00C177C0" w:rsidRDefault="00292A5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1. Hayat Bilgisi Ders Kitabımız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Merge w:val="restart"/>
            <w:vAlign w:val="center"/>
          </w:tcPr>
          <w:p w:rsidR="00482BD6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Yakın çevresinde yetiştirilen bir meyve</w:t>
            </w:r>
          </w:p>
          <w:p w:rsidR="00482BD6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 xml:space="preserve"> veya sebze örneği üzerinden konu açıklanır.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Güneş, karınca yuvaları ve yosunları</w:t>
            </w:r>
          </w:p>
          <w:p w:rsidR="00482BD6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 xml:space="preserve"> gözlemleme gibi doğal yön bulma yöntemleri üzerinde durulur.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*Konuyu Pekiştirelim (sayfa 162)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*Konuyu Pekiştirelim (sayfa 165)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*Konuyu Pekiştirelim (sayfa 168)</w:t>
            </w:r>
          </w:p>
        </w:tc>
      </w:tr>
      <w:tr w:rsidR="00482BD6" w:rsidRPr="00C177C0" w:rsidTr="006571C8">
        <w:trPr>
          <w:trHeight w:val="2243"/>
          <w:tblHeader/>
          <w:jc w:val="center"/>
        </w:trPr>
        <w:tc>
          <w:tcPr>
            <w:tcW w:w="9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araştırır.</w:t>
            </w: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*Meyve ve Sebzelerin Yetişme Koşulları</w:t>
            </w:r>
          </w:p>
        </w:tc>
        <w:tc>
          <w:tcPr>
            <w:tcW w:w="1418" w:type="dxa"/>
            <w:vMerge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2BD6" w:rsidRPr="00C177C0" w:rsidTr="00482BD6">
        <w:trPr>
          <w:trHeight w:val="2243"/>
          <w:tblHeader/>
          <w:jc w:val="center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*Doğada Yönümü Buluyorum</w:t>
            </w:r>
          </w:p>
        </w:tc>
        <w:tc>
          <w:tcPr>
            <w:tcW w:w="1418" w:type="dxa"/>
            <w:vMerge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82BD6" w:rsidRPr="00C177C0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8C4DA6" w:rsidRDefault="008C4DA6" w:rsidP="00F118B3">
      <w:pPr>
        <w:pStyle w:val="stbilgi"/>
      </w:pPr>
    </w:p>
    <w:p w:rsidR="00F118B3" w:rsidRDefault="00F118B3" w:rsidP="00F118B3">
      <w:pPr>
        <w:pStyle w:val="stbilgi"/>
        <w:rPr>
          <w:rFonts w:ascii="Tahoma" w:hAnsi="Tahoma" w:cs="Tahoma"/>
          <w:b/>
          <w:color w:val="00000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84530A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84530A" w:rsidRDefault="006024BB" w:rsidP="006024BB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482BD6">
        <w:rPr>
          <w:rFonts w:ascii="Tahoma" w:hAnsi="Tahoma" w:cs="Tahoma"/>
          <w:b/>
          <w:color w:val="0070C0"/>
          <w:sz w:val="28"/>
          <w:szCs w:val="28"/>
        </w:rPr>
        <w:t xml:space="preserve"> </w:t>
      </w:r>
    </w:p>
    <w:p w:rsidR="00F118B3" w:rsidRDefault="006024BB" w:rsidP="006024BB">
      <w:pPr>
        <w:pStyle w:val="stbilgi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482BD6">
        <w:rPr>
          <w:rFonts w:ascii="Tahoma" w:hAnsi="Tahoma" w:cs="Tahoma"/>
          <w:b/>
          <w:color w:val="0070C0"/>
          <w:sz w:val="28"/>
          <w:szCs w:val="28"/>
        </w:rPr>
        <w:lastRenderedPageBreak/>
        <w:t>FEN BİLİMLERİ DERSİ</w:t>
      </w:r>
    </w:p>
    <w:p w:rsidR="00482BD6" w:rsidRDefault="006024BB" w:rsidP="006024BB">
      <w:pPr>
        <w:pStyle w:val="stbilgi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270FE">
        <w:rPr>
          <w:rFonts w:ascii="Tahoma" w:hAnsi="Tahoma" w:cs="Tahoma"/>
          <w:b/>
          <w:color w:val="FF0000"/>
          <w:sz w:val="28"/>
          <w:szCs w:val="28"/>
        </w:rPr>
        <w:t>DERS SAATİ</w:t>
      </w:r>
      <w:r w:rsidR="00F118B3">
        <w:rPr>
          <w:rFonts w:ascii="Tahoma" w:hAnsi="Tahoma" w:cs="Tahoma"/>
          <w:b/>
          <w:color w:val="FF0000"/>
          <w:sz w:val="28"/>
          <w:szCs w:val="28"/>
        </w:rPr>
        <w:t xml:space="preserve"> SAYISI </w:t>
      </w:r>
      <w:r>
        <w:rPr>
          <w:rFonts w:ascii="Tahoma" w:hAnsi="Tahoma" w:cs="Tahoma"/>
          <w:b/>
          <w:color w:val="FF0000"/>
          <w:sz w:val="28"/>
          <w:szCs w:val="28"/>
        </w:rPr>
        <w:t>:</w:t>
      </w:r>
      <w:r w:rsidR="00F118B3">
        <w:rPr>
          <w:rFonts w:ascii="Tahoma" w:hAnsi="Tahoma" w:cs="Tahoma"/>
          <w:b/>
          <w:color w:val="FF0000"/>
          <w:sz w:val="28"/>
          <w:szCs w:val="28"/>
        </w:rPr>
        <w:t xml:space="preserve"> 2</w:t>
      </w:r>
    </w:p>
    <w:p w:rsidR="00F118B3" w:rsidRPr="0056341C" w:rsidRDefault="00F118B3" w:rsidP="00F118B3">
      <w:pPr>
        <w:pStyle w:val="ListeParagraf"/>
        <w:ind w:left="12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2020-2021EĞİTİM-ÖĞRETİM YILI </w:t>
      </w:r>
      <w:r w:rsidR="0056341C" w:rsidRPr="0056341C">
        <w:rPr>
          <w:rFonts w:ascii="Times New Roman" w:hAnsi="Times New Roman"/>
          <w:b/>
          <w:color w:val="002060"/>
          <w:sz w:val="20"/>
          <w:szCs w:val="20"/>
        </w:rPr>
        <w:t xml:space="preserve">KOCATEPE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>İLKOKULU 3.SINIFLAR</w:t>
      </w:r>
    </w:p>
    <w:p w:rsidR="0056341C" w:rsidRDefault="00F118B3" w:rsidP="00F118B3">
      <w:pPr>
        <w:pStyle w:val="ListeParagraf"/>
        <w:ind w:left="12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                       </w:t>
      </w:r>
    </w:p>
    <w:p w:rsidR="00F118B3" w:rsidRPr="0056341C" w:rsidRDefault="0056341C" w:rsidP="0056341C">
      <w:pPr>
        <w:pStyle w:val="ListeParagraf"/>
        <w:ind w:left="4248"/>
        <w:rPr>
          <w:rFonts w:ascii="Times New Roman" w:hAnsi="Times New Roman"/>
          <w:b/>
          <w:color w:val="002060"/>
          <w:sz w:val="20"/>
          <w:szCs w:val="20"/>
        </w:rPr>
      </w:pPr>
      <w:r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</w:t>
      </w:r>
      <w:r w:rsidR="00F118B3" w:rsidRPr="0056341C">
        <w:rPr>
          <w:rFonts w:ascii="Times New Roman" w:hAnsi="Times New Roman"/>
          <w:b/>
          <w:color w:val="002060"/>
          <w:sz w:val="20"/>
          <w:szCs w:val="20"/>
        </w:rPr>
        <w:t xml:space="preserve"> 1.VE 2.HAFTA TELAFİ EĞİTİM PLANI</w:t>
      </w:r>
    </w:p>
    <w:tbl>
      <w:tblPr>
        <w:tblpPr w:leftFromText="141" w:rightFromText="141" w:vertAnchor="text" w:horzAnchor="margin" w:tblpXSpec="right" w:tblpY="285"/>
        <w:tblOverlap w:val="never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526"/>
        <w:gridCol w:w="3326"/>
        <w:gridCol w:w="2551"/>
        <w:gridCol w:w="1137"/>
        <w:gridCol w:w="706"/>
        <w:gridCol w:w="1701"/>
        <w:gridCol w:w="2410"/>
        <w:gridCol w:w="2099"/>
      </w:tblGrid>
      <w:tr w:rsidR="00482BD6" w:rsidRPr="00EF035C" w:rsidTr="0084530A">
        <w:trPr>
          <w:trHeight w:val="416"/>
          <w:tblHeader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</w:tcPr>
          <w:p w:rsidR="00F118B3" w:rsidRDefault="00F118B3" w:rsidP="00482BD6">
            <w:pPr>
              <w:tabs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</w:p>
          <w:p w:rsidR="00482BD6" w:rsidRDefault="00F118B3" w:rsidP="00482BD6">
            <w:pPr>
              <w:tabs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                   21 HAZİRAN- 02 TEMMUZ 2021</w:t>
            </w:r>
          </w:p>
          <w:p w:rsidR="00482BD6" w:rsidRPr="00EF035C" w:rsidRDefault="00482BD6" w:rsidP="00482BD6">
            <w:pPr>
              <w:tabs>
                <w:tab w:val="center" w:pos="4536"/>
                <w:tab w:val="right" w:pos="9072"/>
              </w:tabs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14" w:type="dxa"/>
            <w:gridSpan w:val="3"/>
            <w:vAlign w:val="center"/>
          </w:tcPr>
          <w:p w:rsidR="00482BD6" w:rsidRPr="00EF035C" w:rsidRDefault="00482BD6" w:rsidP="006571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035C">
              <w:rPr>
                <w:rFonts w:ascii="Tahoma" w:hAnsi="Tahoma" w:cs="Tahoma"/>
                <w:b/>
                <w:sz w:val="18"/>
                <w:szCs w:val="18"/>
              </w:rPr>
              <w:t xml:space="preserve">Ünite No :7Ünite Adı :ELEKTRİKLİ ARAÇLAR </w:t>
            </w:r>
          </w:p>
        </w:tc>
        <w:tc>
          <w:tcPr>
            <w:tcW w:w="6916" w:type="dxa"/>
            <w:gridSpan w:val="4"/>
            <w:vAlign w:val="center"/>
          </w:tcPr>
          <w:p w:rsidR="00482BD6" w:rsidRPr="00EF035C" w:rsidRDefault="00482BD6" w:rsidP="006571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035C">
              <w:rPr>
                <w:rFonts w:ascii="Tahoma" w:hAnsi="Tahoma" w:cs="Tahoma"/>
                <w:b/>
                <w:sz w:val="18"/>
                <w:szCs w:val="18"/>
              </w:rPr>
              <w:t>Konu Alanı : FİZİKSEL OLAYLAR</w:t>
            </w:r>
          </w:p>
        </w:tc>
      </w:tr>
      <w:tr w:rsidR="00482BD6" w:rsidRPr="00EF035C" w:rsidTr="0084530A">
        <w:trPr>
          <w:trHeight w:val="267"/>
          <w:tblHeader/>
        </w:trPr>
        <w:tc>
          <w:tcPr>
            <w:tcW w:w="152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82BD6" w:rsidRPr="00EF035C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26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035C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035C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482BD6" w:rsidRPr="00EF035C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035C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035C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035C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099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035C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482BD6" w:rsidRPr="00EF035C" w:rsidTr="0084530A">
        <w:trPr>
          <w:cantSplit/>
          <w:trHeight w:val="1732"/>
          <w:tblHeader/>
        </w:trPr>
        <w:tc>
          <w:tcPr>
            <w:tcW w:w="152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26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F035C">
              <w:rPr>
                <w:rFonts w:ascii="Tahoma" w:hAnsi="Tahoma" w:cs="Tahoma"/>
                <w:b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551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iCs/>
                <w:color w:val="404040"/>
                <w:sz w:val="16"/>
                <w:szCs w:val="16"/>
              </w:rPr>
            </w:pPr>
            <w:r w:rsidRPr="00EF035C">
              <w:rPr>
                <w:rFonts w:ascii="Tahoma" w:hAnsi="Tahoma" w:cs="Tahoma"/>
                <w:iCs/>
                <w:color w:val="404040"/>
                <w:sz w:val="16"/>
                <w:szCs w:val="16"/>
              </w:rPr>
              <w:t xml:space="preserve">Ders Kitabı </w:t>
            </w:r>
          </w:p>
          <w:p w:rsidR="00482BD6" w:rsidRPr="001378CF" w:rsidRDefault="00482BD6" w:rsidP="006571C8">
            <w:pPr>
              <w:spacing w:after="0"/>
              <w:rPr>
                <w:rFonts w:ascii="Tahoma" w:hAnsi="Tahoma" w:cs="Tahoma"/>
                <w:iCs/>
                <w:color w:val="FF0000"/>
                <w:sz w:val="16"/>
                <w:szCs w:val="16"/>
              </w:rPr>
            </w:pPr>
            <w:r w:rsidRPr="001378CF">
              <w:rPr>
                <w:rFonts w:ascii="Tahoma" w:hAnsi="Tahoma" w:cs="Tahoma"/>
                <w:iCs/>
                <w:color w:val="FF0000"/>
                <w:sz w:val="16"/>
                <w:szCs w:val="16"/>
              </w:rPr>
              <w:t>“Elektrikli Araç- Gereçleri Tanıyalım”</w:t>
            </w:r>
          </w:p>
          <w:p w:rsidR="00482BD6" w:rsidRPr="00EF035C" w:rsidRDefault="00482BD6" w:rsidP="006571C8">
            <w:pPr>
              <w:spacing w:after="0"/>
              <w:rPr>
                <w:rFonts w:ascii="Tahoma" w:hAnsi="Tahoma" w:cs="Tahoma"/>
                <w:iCs/>
                <w:color w:val="404040"/>
                <w:sz w:val="16"/>
                <w:szCs w:val="16"/>
              </w:rPr>
            </w:pPr>
            <w:r w:rsidRPr="00EF035C">
              <w:rPr>
                <w:rFonts w:ascii="Tahoma" w:hAnsi="Tahoma" w:cs="Tahoma"/>
                <w:iCs/>
                <w:color w:val="404040"/>
                <w:sz w:val="16"/>
                <w:szCs w:val="16"/>
              </w:rPr>
              <w:t>Bölüm Değerlendirme Çalışmaları</w:t>
            </w:r>
          </w:p>
          <w:p w:rsidR="00482BD6" w:rsidRPr="00EF035C" w:rsidRDefault="00482BD6" w:rsidP="006571C8">
            <w:pPr>
              <w:spacing w:after="0"/>
              <w:rPr>
                <w:rFonts w:ascii="Tahoma" w:hAnsi="Tahoma" w:cs="Tahoma"/>
                <w:iCs/>
                <w:color w:val="404040"/>
                <w:sz w:val="16"/>
                <w:szCs w:val="16"/>
              </w:rPr>
            </w:pPr>
          </w:p>
          <w:p w:rsidR="00482BD6" w:rsidRPr="00EF035C" w:rsidRDefault="00482BD6" w:rsidP="006571C8">
            <w:pPr>
              <w:spacing w:after="0"/>
              <w:rPr>
                <w:rFonts w:ascii="Tahoma" w:hAnsi="Tahoma" w:cs="Tahoma"/>
                <w:iCs/>
                <w:color w:val="404040"/>
                <w:sz w:val="16"/>
                <w:szCs w:val="16"/>
              </w:rPr>
            </w:pPr>
            <w:r w:rsidRPr="00EF035C">
              <w:rPr>
                <w:rFonts w:ascii="Tahoma" w:hAnsi="Tahoma" w:cs="Tahoma"/>
                <w:iCs/>
                <w:color w:val="404040"/>
                <w:sz w:val="16"/>
                <w:szCs w:val="16"/>
              </w:rPr>
              <w:t>Konu / Kavramlar: Isınma amaçlı araç-gereçler, aydınlatma amaçlı araç-gereçler, ev araç-gereçleri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EF035C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82BD6" w:rsidRPr="00EF035C" w:rsidRDefault="00482BD6" w:rsidP="006571C8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F035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F035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F035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Hayat Bilgisi  Ders Kitabımız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F035C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EF035C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482BD6" w:rsidRPr="00EF035C" w:rsidRDefault="00482BD6" w:rsidP="006571C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482BD6" w:rsidRPr="00EF035C" w:rsidRDefault="00482BD6" w:rsidP="006571C8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92A56" w:rsidRDefault="00292A56" w:rsidP="00292A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 Sınıf İnsan Hakları, Yurttaşlık Ve Demokrasi Dersinde 15 Temmuzla İlgili Olarak Eba’da Yayınlanan Videoların İzlenmesi</w:t>
            </w:r>
          </w:p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482BD6" w:rsidRPr="00EF035C" w:rsidRDefault="00482BD6" w:rsidP="006571C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Evinizde elektrikler kesildiğinde hangi araç gereçleri kullanıyorsunuz?</w:t>
            </w:r>
          </w:p>
        </w:tc>
      </w:tr>
      <w:tr w:rsidR="00482BD6" w:rsidRPr="00EF035C" w:rsidTr="0084530A">
        <w:trPr>
          <w:cantSplit/>
          <w:trHeight w:val="1978"/>
          <w:tblHeader/>
        </w:trPr>
        <w:tc>
          <w:tcPr>
            <w:tcW w:w="152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26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F035C">
              <w:rPr>
                <w:rFonts w:ascii="Tahoma" w:hAnsi="Tahoma" w:cs="Tahoma"/>
                <w:b/>
                <w:sz w:val="16"/>
                <w:szCs w:val="16"/>
              </w:rPr>
              <w:t>F.3.7.2.1. Elektrikli araç-gereçleri, kullandığı elektrik kaynaklarına göre sınıflandırır.</w:t>
            </w:r>
          </w:p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iCs/>
                <w:color w:val="404040"/>
                <w:sz w:val="16"/>
                <w:szCs w:val="16"/>
              </w:rPr>
            </w:pPr>
            <w:r w:rsidRPr="00EF035C">
              <w:rPr>
                <w:rFonts w:ascii="Tahoma" w:hAnsi="Tahoma" w:cs="Tahoma"/>
                <w:iCs/>
                <w:color w:val="404040"/>
                <w:sz w:val="16"/>
                <w:szCs w:val="16"/>
              </w:rPr>
              <w:t xml:space="preserve">Ders Kitabı </w:t>
            </w:r>
          </w:p>
          <w:p w:rsidR="00482BD6" w:rsidRPr="001378CF" w:rsidRDefault="00482BD6" w:rsidP="006571C8">
            <w:pPr>
              <w:spacing w:after="0"/>
              <w:rPr>
                <w:rFonts w:ascii="Tahoma" w:hAnsi="Tahoma" w:cs="Tahoma"/>
                <w:iCs/>
                <w:color w:val="FF0000"/>
                <w:sz w:val="16"/>
                <w:szCs w:val="16"/>
              </w:rPr>
            </w:pPr>
            <w:r w:rsidRPr="001378CF">
              <w:rPr>
                <w:rFonts w:ascii="Tahoma" w:hAnsi="Tahoma" w:cs="Tahoma"/>
                <w:iCs/>
                <w:color w:val="FF0000"/>
                <w:sz w:val="16"/>
                <w:szCs w:val="16"/>
              </w:rPr>
              <w:t>“Elektrik Kaynaklarını Tanıyalım”</w:t>
            </w:r>
          </w:p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iCs/>
                <w:color w:val="404040"/>
                <w:sz w:val="16"/>
                <w:szCs w:val="16"/>
              </w:rPr>
            </w:pPr>
          </w:p>
          <w:p w:rsidR="00482BD6" w:rsidRDefault="00482BD6" w:rsidP="006571C8">
            <w:pPr>
              <w:spacing w:after="0" w:line="240" w:lineRule="auto"/>
              <w:rPr>
                <w:rFonts w:ascii="Tahoma" w:hAnsi="Tahoma" w:cs="Tahoma"/>
                <w:iCs/>
                <w:color w:val="404040"/>
                <w:sz w:val="16"/>
                <w:szCs w:val="16"/>
              </w:rPr>
            </w:pPr>
            <w:r w:rsidRPr="00EF035C">
              <w:rPr>
                <w:rFonts w:ascii="Tahoma" w:hAnsi="Tahoma" w:cs="Tahoma"/>
                <w:iCs/>
                <w:color w:val="404040"/>
                <w:sz w:val="16"/>
                <w:szCs w:val="16"/>
              </w:rPr>
              <w:t>Konu / Kavramlar: Şehir elektriği, akü, pil, batarya</w:t>
            </w:r>
          </w:p>
          <w:p w:rsidR="00482BD6" w:rsidRDefault="00482BD6" w:rsidP="006571C8">
            <w:pPr>
              <w:spacing w:after="0"/>
              <w:rPr>
                <w:rFonts w:ascii="Tahoma" w:hAnsi="Tahoma" w:cs="Tahoma"/>
                <w:b/>
                <w:iCs/>
                <w:color w:val="404040"/>
                <w:sz w:val="16"/>
                <w:szCs w:val="16"/>
              </w:rPr>
            </w:pPr>
          </w:p>
          <w:p w:rsidR="00482BD6" w:rsidRPr="00EF035C" w:rsidRDefault="00482BD6" w:rsidP="006571C8">
            <w:pPr>
              <w:spacing w:after="0"/>
              <w:rPr>
                <w:rFonts w:ascii="Tahoma" w:hAnsi="Tahoma" w:cs="Tahoma"/>
                <w:b/>
                <w:iCs/>
                <w:color w:val="404040"/>
                <w:sz w:val="16"/>
                <w:szCs w:val="16"/>
              </w:rPr>
            </w:pPr>
            <w:r w:rsidRPr="00EF035C">
              <w:rPr>
                <w:rFonts w:ascii="Tahoma" w:hAnsi="Tahoma" w:cs="Tahoma"/>
                <w:b/>
                <w:iCs/>
                <w:color w:val="404040"/>
                <w:sz w:val="16"/>
                <w:szCs w:val="16"/>
              </w:rPr>
              <w:t>Belirli Gün ve Hafta</w:t>
            </w:r>
          </w:p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iCs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/>
                <w:sz w:val="16"/>
                <w:szCs w:val="16"/>
              </w:rPr>
              <w:t>19 Mayıs Atatürk’ü Anma Gençlik ve Spor Bayramı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2099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Elektrikli araç gereçler kullanım amaçlarına göre sınıflandırın</w:t>
            </w:r>
          </w:p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Günlük hayatta ısınma ve aydınlatma amacının dışında kullandığımızelektrikli araç gereçlere örnekler veriniz.</w:t>
            </w:r>
          </w:p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Evinizde elektrikler kesildiğinde hangi araç gereçleri kullanamıyorsunuz?</w:t>
            </w:r>
          </w:p>
        </w:tc>
      </w:tr>
      <w:tr w:rsidR="00482BD6" w:rsidRPr="00EF035C" w:rsidTr="0084530A">
        <w:trPr>
          <w:cantSplit/>
          <w:trHeight w:val="585"/>
          <w:tblHeader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26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F035C">
              <w:rPr>
                <w:rFonts w:ascii="Tahoma" w:hAnsi="Tahoma" w:cs="Tahoma"/>
                <w:b/>
                <w:sz w:val="16"/>
                <w:szCs w:val="16"/>
              </w:rPr>
              <w:t>F.3.7.2.2. Pil atıklarının çevreye vereceği zararları ve bu konuda yapılması gerekenleri tartışır.</w:t>
            </w:r>
          </w:p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iCs/>
                <w:color w:val="404040"/>
                <w:sz w:val="16"/>
                <w:szCs w:val="16"/>
              </w:rPr>
            </w:pPr>
            <w:r w:rsidRPr="00EF035C">
              <w:rPr>
                <w:rFonts w:ascii="Tahoma" w:hAnsi="Tahoma" w:cs="Tahoma"/>
                <w:iCs/>
                <w:color w:val="404040"/>
                <w:sz w:val="16"/>
                <w:szCs w:val="16"/>
              </w:rPr>
              <w:t xml:space="preserve">Ders Kitabı </w:t>
            </w:r>
          </w:p>
          <w:p w:rsidR="00482BD6" w:rsidRPr="001378CF" w:rsidRDefault="00482BD6" w:rsidP="006571C8">
            <w:pPr>
              <w:spacing w:after="0"/>
              <w:rPr>
                <w:rFonts w:ascii="Tahoma" w:hAnsi="Tahoma" w:cs="Tahoma"/>
                <w:iCs/>
                <w:color w:val="FF0000"/>
                <w:sz w:val="16"/>
                <w:szCs w:val="16"/>
              </w:rPr>
            </w:pPr>
            <w:r w:rsidRPr="001378CF">
              <w:rPr>
                <w:rFonts w:ascii="Tahoma" w:hAnsi="Tahoma" w:cs="Tahoma"/>
                <w:iCs/>
                <w:color w:val="FF0000"/>
                <w:sz w:val="16"/>
                <w:szCs w:val="16"/>
              </w:rPr>
              <w:t>“Pil Atıkları Çevreye Zarar Verir”</w:t>
            </w:r>
          </w:p>
          <w:p w:rsidR="00482BD6" w:rsidRPr="00EF035C" w:rsidRDefault="00F118B3" w:rsidP="00F118B3">
            <w:pPr>
              <w:spacing w:after="0"/>
              <w:rPr>
                <w:rFonts w:ascii="Tahoma" w:hAnsi="Tahoma" w:cs="Tahoma"/>
                <w:iCs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/>
                <w:sz w:val="16"/>
                <w:szCs w:val="16"/>
              </w:rPr>
              <w:t>Bölüm Değerlendirme Çalışmaları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82BD6" w:rsidRPr="00EF035C" w:rsidRDefault="00482BD6" w:rsidP="006571C8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82BD6" w:rsidRPr="00EF035C" w:rsidRDefault="00482BD6" w:rsidP="006571C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035C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2099" w:type="dxa"/>
            <w:vAlign w:val="center"/>
          </w:tcPr>
          <w:p w:rsidR="00482BD6" w:rsidRPr="00EF035C" w:rsidRDefault="00482BD6" w:rsidP="006571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4DA6" w:rsidRDefault="008C4DA6" w:rsidP="00F118B3">
      <w:pPr>
        <w:rPr>
          <w:rFonts w:ascii="Tahoma" w:hAnsi="Tahoma" w:cs="Tahoma"/>
          <w:sz w:val="18"/>
          <w:szCs w:val="18"/>
        </w:rPr>
      </w:pPr>
    </w:p>
    <w:p w:rsidR="00F118B3" w:rsidRDefault="00F118B3" w:rsidP="00B06B36">
      <w:pPr>
        <w:jc w:val="center"/>
        <w:rPr>
          <w:rFonts w:ascii="Tahoma" w:hAnsi="Tahoma" w:cs="Tahoma"/>
          <w:sz w:val="18"/>
          <w:szCs w:val="18"/>
        </w:rPr>
      </w:pPr>
    </w:p>
    <w:p w:rsidR="00BE0D9E" w:rsidRDefault="00BE0D9E" w:rsidP="00B06B36">
      <w:pPr>
        <w:jc w:val="center"/>
        <w:rPr>
          <w:rFonts w:ascii="Tahoma" w:hAnsi="Tahoma" w:cs="Tahoma"/>
          <w:sz w:val="18"/>
          <w:szCs w:val="18"/>
        </w:rPr>
      </w:pPr>
    </w:p>
    <w:p w:rsidR="00BE0D9E" w:rsidRDefault="00BE0D9E" w:rsidP="00B06B36">
      <w:pPr>
        <w:jc w:val="center"/>
        <w:rPr>
          <w:rFonts w:ascii="Tahoma" w:hAnsi="Tahoma" w:cs="Tahoma"/>
          <w:sz w:val="18"/>
          <w:szCs w:val="18"/>
        </w:rPr>
      </w:pPr>
    </w:p>
    <w:p w:rsidR="00BE0D9E" w:rsidRDefault="00BE0D9E" w:rsidP="00B06B36">
      <w:pPr>
        <w:jc w:val="center"/>
        <w:rPr>
          <w:rFonts w:ascii="Tahoma" w:hAnsi="Tahoma" w:cs="Tahoma"/>
          <w:sz w:val="18"/>
          <w:szCs w:val="18"/>
        </w:rPr>
      </w:pPr>
    </w:p>
    <w:p w:rsidR="00BE0D9E" w:rsidRDefault="00BE0D9E" w:rsidP="00B06B36">
      <w:pPr>
        <w:jc w:val="center"/>
        <w:rPr>
          <w:rFonts w:ascii="Tahoma" w:hAnsi="Tahoma" w:cs="Tahoma"/>
          <w:sz w:val="18"/>
          <w:szCs w:val="18"/>
        </w:rPr>
      </w:pPr>
    </w:p>
    <w:p w:rsidR="00BE0D9E" w:rsidRDefault="00BE0D9E" w:rsidP="00BE0D9E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BE0D9E" w:rsidRDefault="00BE0D9E" w:rsidP="00BE0D9E">
      <w:pPr>
        <w:pStyle w:val="stbilgi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BE0D9E" w:rsidRDefault="00BE0D9E" w:rsidP="00BE0D9E">
      <w:pPr>
        <w:pStyle w:val="stbilgi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BEDEN EĞİTİMİ VE OYUN DERSİ </w:t>
      </w:r>
    </w:p>
    <w:p w:rsidR="00BE0D9E" w:rsidRDefault="00BE0D9E" w:rsidP="00BE0D9E">
      <w:pPr>
        <w:pStyle w:val="stbilgi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270FE">
        <w:rPr>
          <w:rFonts w:ascii="Tahoma" w:hAnsi="Tahoma" w:cs="Tahoma"/>
          <w:b/>
          <w:color w:val="FF0000"/>
          <w:sz w:val="28"/>
          <w:szCs w:val="28"/>
        </w:rPr>
        <w:t>DERS SAATİ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 SAYISI :6</w:t>
      </w:r>
    </w:p>
    <w:p w:rsidR="00BE0D9E" w:rsidRPr="0056341C" w:rsidRDefault="00BE0D9E" w:rsidP="00BE0D9E">
      <w:pPr>
        <w:pStyle w:val="ListeParagraf"/>
        <w:ind w:left="1260"/>
        <w:rPr>
          <w:rFonts w:ascii="Times New Roman" w:hAnsi="Times New Roman"/>
          <w:b/>
          <w:color w:val="00206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2020-2021EĞİTİM-ÖĞRETİM YILI </w:t>
      </w:r>
      <w:r w:rsidR="0056341C" w:rsidRPr="0056341C">
        <w:rPr>
          <w:rFonts w:ascii="Times New Roman" w:hAnsi="Times New Roman"/>
          <w:b/>
          <w:color w:val="002060"/>
          <w:sz w:val="20"/>
          <w:szCs w:val="20"/>
        </w:rPr>
        <w:t xml:space="preserve">KOCATEPE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>İLKOKULU 3.SINIFLAR</w:t>
      </w:r>
    </w:p>
    <w:p w:rsidR="0056341C" w:rsidRDefault="00BE0D9E" w:rsidP="00BE0D9E">
      <w:pPr>
        <w:pStyle w:val="ListeParagraf"/>
        <w:ind w:left="1260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                     </w:t>
      </w:r>
    </w:p>
    <w:p w:rsidR="00BE0D9E" w:rsidRPr="0056341C" w:rsidRDefault="00BE0D9E" w:rsidP="0056341C">
      <w:pPr>
        <w:pStyle w:val="ListeParagraf"/>
        <w:ind w:left="5508" w:firstLine="156"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1.VE 2.HAFTA TELAFİ EĞİTİM PLANI</w:t>
      </w:r>
    </w:p>
    <w:p w:rsidR="00BE0D9E" w:rsidRDefault="00BE0D9E" w:rsidP="00BE0D9E">
      <w:pPr>
        <w:pStyle w:val="GvdeMetni"/>
        <w:rPr>
          <w:sz w:val="28"/>
        </w:rPr>
      </w:pPr>
    </w:p>
    <w:tbl>
      <w:tblPr>
        <w:tblStyle w:val="TableNormal"/>
        <w:tblW w:w="16053" w:type="dxa"/>
        <w:tblInd w:w="17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/>
      </w:tblPr>
      <w:tblGrid>
        <w:gridCol w:w="383"/>
        <w:gridCol w:w="701"/>
        <w:gridCol w:w="291"/>
        <w:gridCol w:w="571"/>
        <w:gridCol w:w="1847"/>
        <w:gridCol w:w="5075"/>
        <w:gridCol w:w="2838"/>
        <w:gridCol w:w="2267"/>
        <w:gridCol w:w="2080"/>
      </w:tblGrid>
      <w:tr w:rsidR="00BE0D9E" w:rsidTr="00BE0D9E">
        <w:trPr>
          <w:trHeight w:val="412"/>
        </w:trPr>
        <w:tc>
          <w:tcPr>
            <w:tcW w:w="379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spacing w:before="100"/>
              <w:ind w:left="97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ÖĞRENME ALANI</w:t>
            </w:r>
          </w:p>
        </w:tc>
        <w:tc>
          <w:tcPr>
            <w:tcW w:w="507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E0D9E" w:rsidRDefault="00BE0D9E" w:rsidP="00BE0D9E">
            <w:pPr>
              <w:pStyle w:val="TableParagraph"/>
              <w:spacing w:before="100"/>
              <w:ind w:left="117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3.2. AKTİF VE SAĞLIKLI HAYAT ÖĞRENME ALANI</w:t>
            </w:r>
          </w:p>
        </w:tc>
        <w:tc>
          <w:tcPr>
            <w:tcW w:w="2838" w:type="dxa"/>
            <w:tcBorders>
              <w:left w:val="nil"/>
              <w:bottom w:val="single" w:sz="6" w:space="0" w:color="000000"/>
              <w:right w:val="nil"/>
            </w:tcBorders>
          </w:tcPr>
          <w:p w:rsidR="00BE0D9E" w:rsidRDefault="00BE0D9E" w:rsidP="00BE0D9E">
            <w:pPr>
              <w:pStyle w:val="TableParagraph"/>
              <w:rPr>
                <w:sz w:val="18"/>
              </w:rPr>
            </w:pPr>
          </w:p>
        </w:tc>
        <w:tc>
          <w:tcPr>
            <w:tcW w:w="4347" w:type="dxa"/>
            <w:gridSpan w:val="2"/>
            <w:tcBorders>
              <w:left w:val="nil"/>
              <w:bottom w:val="single" w:sz="6" w:space="0" w:color="000000"/>
              <w:right w:val="thickThinMediumGap" w:sz="6" w:space="0" w:color="000000"/>
            </w:tcBorders>
          </w:tcPr>
          <w:p w:rsidR="00BE0D9E" w:rsidRDefault="00BE0D9E" w:rsidP="00BE0D9E">
            <w:pPr>
              <w:pStyle w:val="TableParagraph"/>
              <w:spacing w:before="100"/>
              <w:rPr>
                <w:b/>
                <w:sz w:val="19"/>
              </w:rPr>
            </w:pPr>
          </w:p>
        </w:tc>
      </w:tr>
      <w:tr w:rsidR="00BE0D9E" w:rsidTr="00BE0D9E">
        <w:trPr>
          <w:trHeight w:val="197"/>
        </w:trPr>
        <w:tc>
          <w:tcPr>
            <w:tcW w:w="383" w:type="dxa"/>
            <w:vMerge w:val="restart"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BE0D9E" w:rsidRPr="00BE0D9E" w:rsidRDefault="00BE0D9E" w:rsidP="00BE0D9E">
            <w:pPr>
              <w:pStyle w:val="TableParagraph"/>
              <w:spacing w:before="86" w:line="270" w:lineRule="atLeast"/>
              <w:ind w:left="113" w:right="211"/>
              <w:rPr>
                <w:b/>
              </w:rPr>
            </w:pPr>
            <w:r w:rsidRPr="00BE0D9E">
              <w:rPr>
                <w:rFonts w:ascii="Tahoma" w:hAnsi="Tahoma" w:cs="Tahoma"/>
                <w:b/>
                <w:color w:val="FF0000"/>
              </w:rPr>
              <w:t>21 HAZİRAN- 02 TEMMUZ 2021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pStyle w:val="TableParagraph"/>
              <w:spacing w:before="122" w:line="235" w:lineRule="auto"/>
              <w:ind w:left="1332" w:hanging="8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3.2.3. KÜLTÜREL BİRİKİMLERİMİZ VE DEĞERLERİMİZ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177" w:lineRule="exact"/>
              <w:ind w:left="117"/>
              <w:rPr>
                <w:w w:val="105"/>
              </w:rPr>
            </w:pPr>
          </w:p>
          <w:p w:rsidR="00BE0D9E" w:rsidRPr="00BE0D9E" w:rsidRDefault="00BE0D9E" w:rsidP="00BE0D9E">
            <w:pPr>
              <w:pStyle w:val="TableParagraph"/>
              <w:spacing w:line="177" w:lineRule="exact"/>
              <w:ind w:left="117"/>
            </w:pPr>
            <w:r w:rsidRPr="00BE0D9E">
              <w:rPr>
                <w:w w:val="105"/>
              </w:rPr>
              <w:t>Öğrencilerden verilen ritim veya ezgileri yansıtma(taklit</w:t>
            </w:r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spacing w:line="195" w:lineRule="exact"/>
              <w:ind w:left="117"/>
              <w:rPr>
                <w:w w:val="105"/>
              </w:rPr>
            </w:pPr>
          </w:p>
          <w:p w:rsidR="00BE0D9E" w:rsidRDefault="00BE0D9E" w:rsidP="00BE0D9E">
            <w:pPr>
              <w:pStyle w:val="TableParagraph"/>
              <w:spacing w:line="195" w:lineRule="exact"/>
              <w:ind w:left="117"/>
              <w:rPr>
                <w:w w:val="105"/>
              </w:rPr>
            </w:pPr>
          </w:p>
          <w:p w:rsidR="00BE0D9E" w:rsidRPr="00BE0D9E" w:rsidRDefault="00BE0D9E" w:rsidP="00BE0D9E">
            <w:pPr>
              <w:pStyle w:val="TableParagraph"/>
              <w:spacing w:line="195" w:lineRule="exact"/>
              <w:ind w:left="117"/>
            </w:pPr>
            <w:r w:rsidRPr="00BE0D9E">
              <w:rPr>
                <w:w w:val="105"/>
              </w:rPr>
              <w:t>“Kültürümü Tanıyorum”</w:t>
            </w:r>
          </w:p>
          <w:p w:rsidR="00BE0D9E" w:rsidRPr="00BE0D9E" w:rsidRDefault="00BE0D9E" w:rsidP="00BE0D9E">
            <w:pPr>
              <w:pStyle w:val="TableParagraph"/>
              <w:spacing w:before="6" w:line="264" w:lineRule="auto"/>
              <w:ind w:left="117" w:right="303"/>
            </w:pPr>
            <w:r w:rsidRPr="00BE0D9E">
              <w:rPr>
                <w:w w:val="105"/>
              </w:rPr>
              <w:t>FEK’lerinden (mor 1.2.3. kartlar) yararlanılabilir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spacing w:line="177" w:lineRule="exact"/>
              <w:ind w:left="116"/>
              <w:rPr>
                <w:w w:val="105"/>
              </w:rPr>
            </w:pPr>
          </w:p>
          <w:p w:rsidR="00BE0D9E" w:rsidRDefault="00BE0D9E" w:rsidP="00BE0D9E">
            <w:pPr>
              <w:pStyle w:val="TableParagraph"/>
              <w:spacing w:line="177" w:lineRule="exact"/>
              <w:ind w:left="116"/>
              <w:rPr>
                <w:w w:val="105"/>
              </w:rPr>
            </w:pPr>
          </w:p>
          <w:p w:rsidR="00BE0D9E" w:rsidRPr="00BE0D9E" w:rsidRDefault="00BE0D9E" w:rsidP="00BE0D9E">
            <w:pPr>
              <w:pStyle w:val="TableParagraph"/>
              <w:spacing w:line="177" w:lineRule="exact"/>
              <w:ind w:left="116"/>
            </w:pPr>
            <w:r>
              <w:rPr>
                <w:w w:val="105"/>
              </w:rPr>
              <w:t>Ö</w:t>
            </w:r>
            <w:r w:rsidRPr="00BE0D9E">
              <w:rPr>
                <w:w w:val="105"/>
              </w:rPr>
              <w:t>ğrenme,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  <w:tr w:rsidR="00BE0D9E" w:rsidTr="00BE0D9E">
        <w:trPr>
          <w:trHeight w:val="172"/>
        </w:trPr>
        <w:tc>
          <w:tcPr>
            <w:tcW w:w="383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E0D9E" w:rsidRPr="00BE0D9E" w:rsidRDefault="00BE0D9E" w:rsidP="00BE0D9E">
            <w:pPr>
              <w:pStyle w:val="TableParagraph"/>
              <w:spacing w:before="86" w:line="270" w:lineRule="atLeast"/>
              <w:ind w:left="461" w:right="451" w:firstLine="300"/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153" w:lineRule="exact"/>
              <w:ind w:left="117"/>
            </w:pPr>
            <w:r w:rsidRPr="00BE0D9E">
              <w:rPr>
                <w:w w:val="105"/>
              </w:rPr>
              <w:t>etme) yöntemiyle tekrarlamaları istenmelidir. Ritim ve ezgi</w:t>
            </w:r>
          </w:p>
        </w:tc>
        <w:tc>
          <w:tcPr>
            <w:tcW w:w="28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E" w:rsidRPr="00BE0D9E" w:rsidRDefault="00BE0D9E" w:rsidP="00BE0D9E"/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  <w:tr w:rsidR="00BE0D9E" w:rsidTr="00BE0D9E">
        <w:trPr>
          <w:trHeight w:val="180"/>
        </w:trPr>
        <w:tc>
          <w:tcPr>
            <w:tcW w:w="383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E0D9E" w:rsidRPr="00BE0D9E" w:rsidRDefault="00BE0D9E" w:rsidP="00BE0D9E">
            <w:pPr>
              <w:pStyle w:val="TableParagraph"/>
              <w:spacing w:before="86" w:line="270" w:lineRule="atLeast"/>
              <w:ind w:left="461" w:right="451" w:firstLine="300"/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160" w:lineRule="exact"/>
              <w:ind w:left="118"/>
            </w:pPr>
            <w:r w:rsidRPr="00BE0D9E">
              <w:rPr>
                <w:w w:val="105"/>
              </w:rPr>
              <w:t>BO.3.2.3.2. Basit</w:t>
            </w:r>
          </w:p>
        </w:tc>
        <w:tc>
          <w:tcPr>
            <w:tcW w:w="5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160" w:lineRule="exact"/>
              <w:ind w:left="117"/>
            </w:pPr>
            <w:r w:rsidRPr="00BE0D9E">
              <w:rPr>
                <w:w w:val="105"/>
              </w:rPr>
              <w:t>örnekleri kaset ya da cd’den dinletilmelidir. Daha sonra</w:t>
            </w:r>
          </w:p>
        </w:tc>
        <w:tc>
          <w:tcPr>
            <w:tcW w:w="28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E" w:rsidRPr="00BE0D9E" w:rsidRDefault="00BE0D9E" w:rsidP="00BE0D9E"/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before="12" w:line="148" w:lineRule="exact"/>
              <w:ind w:left="116"/>
            </w:pPr>
            <w:r w:rsidRPr="00BE0D9E">
              <w:rPr>
                <w:w w:val="105"/>
              </w:rPr>
              <w:t>*Anlatım,</w:t>
            </w:r>
          </w:p>
        </w:tc>
        <w:tc>
          <w:tcPr>
            <w:tcW w:w="2080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  <w:tr w:rsidR="00BE0D9E" w:rsidTr="00BE0D9E">
        <w:trPr>
          <w:trHeight w:val="490"/>
        </w:trPr>
        <w:tc>
          <w:tcPr>
            <w:tcW w:w="383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E0D9E" w:rsidRPr="00BE0D9E" w:rsidRDefault="00BE0D9E" w:rsidP="00BE0D9E">
            <w:pPr>
              <w:pStyle w:val="TableParagraph"/>
              <w:spacing w:before="86" w:line="270" w:lineRule="atLeast"/>
              <w:ind w:left="461" w:right="451" w:firstLine="300"/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179" w:lineRule="exact"/>
              <w:ind w:left="51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571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178" w:lineRule="exact"/>
              <w:ind w:left="118"/>
            </w:pPr>
            <w:r w:rsidRPr="00BE0D9E">
              <w:rPr>
                <w:w w:val="105"/>
              </w:rPr>
              <w:t>ritimli yöresel halk</w:t>
            </w:r>
          </w:p>
          <w:p w:rsidR="00BE0D9E" w:rsidRPr="00BE0D9E" w:rsidRDefault="00BE0D9E" w:rsidP="00BE0D9E">
            <w:pPr>
              <w:pStyle w:val="TableParagraph"/>
              <w:spacing w:before="6"/>
              <w:ind w:left="118"/>
            </w:pPr>
            <w:r w:rsidRPr="00BE0D9E">
              <w:rPr>
                <w:w w:val="105"/>
              </w:rPr>
              <w:t>dansları yapar.</w:t>
            </w:r>
          </w:p>
        </w:tc>
        <w:tc>
          <w:tcPr>
            <w:tcW w:w="5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before="20"/>
              <w:ind w:left="117"/>
            </w:pPr>
            <w:r w:rsidRPr="00BE0D9E">
              <w:rPr>
                <w:w w:val="105"/>
              </w:rPr>
              <w:t>küçük gruplarda çalışmalar yaptırılmalıdır.</w:t>
            </w:r>
          </w:p>
        </w:tc>
        <w:tc>
          <w:tcPr>
            <w:tcW w:w="28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E" w:rsidRPr="00BE0D9E" w:rsidRDefault="00BE0D9E" w:rsidP="00BE0D9E"/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before="2"/>
            </w:pPr>
          </w:p>
          <w:p w:rsidR="00BE0D9E" w:rsidRPr="00BE0D9E" w:rsidRDefault="00BE0D9E" w:rsidP="00BE0D9E">
            <w:pPr>
              <w:pStyle w:val="TableParagraph"/>
              <w:spacing w:line="180" w:lineRule="exact"/>
              <w:ind w:left="116"/>
            </w:pPr>
            <w:r w:rsidRPr="00BE0D9E">
              <w:rPr>
                <w:w w:val="105"/>
              </w:rPr>
              <w:t>*Gösteri yaptırma</w:t>
            </w:r>
          </w:p>
        </w:tc>
        <w:tc>
          <w:tcPr>
            <w:tcW w:w="2080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  <w:tr w:rsidR="00BE0D9E" w:rsidTr="00BE0D9E">
        <w:trPr>
          <w:trHeight w:val="334"/>
        </w:trPr>
        <w:tc>
          <w:tcPr>
            <w:tcW w:w="383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E0D9E" w:rsidRPr="00BE0D9E" w:rsidRDefault="00BE0D9E" w:rsidP="00BE0D9E">
            <w:pPr>
              <w:pStyle w:val="TableParagraph"/>
              <w:spacing w:before="86" w:line="270" w:lineRule="atLeast"/>
              <w:ind w:left="461" w:right="451" w:firstLine="300"/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247" w:lineRule="exact"/>
              <w:ind w:left="117"/>
            </w:pPr>
            <w:r w:rsidRPr="00BE0D9E">
              <w:t>Kazanımla ilgili değerler üzerinde durulmalıdır.</w:t>
            </w:r>
          </w:p>
        </w:tc>
        <w:tc>
          <w:tcPr>
            <w:tcW w:w="28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E" w:rsidRPr="00BE0D9E" w:rsidRDefault="00BE0D9E" w:rsidP="00BE0D9E"/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  <w:tr w:rsidR="00BE0D9E" w:rsidTr="00BE0D9E">
        <w:trPr>
          <w:trHeight w:val="174"/>
        </w:trPr>
        <w:tc>
          <w:tcPr>
            <w:tcW w:w="383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E0D9E" w:rsidRPr="00BE0D9E" w:rsidRDefault="00BE0D9E" w:rsidP="00BE0D9E">
            <w:pPr>
              <w:pStyle w:val="TableParagraph"/>
              <w:spacing w:before="86" w:line="270" w:lineRule="atLeast"/>
              <w:ind w:left="461" w:right="451" w:firstLine="300"/>
              <w:rPr>
                <w:b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154" w:lineRule="exact"/>
              <w:ind w:left="117"/>
              <w:rPr>
                <w:w w:val="105"/>
              </w:rPr>
            </w:pPr>
          </w:p>
          <w:p w:rsidR="00BE0D9E" w:rsidRPr="00BE0D9E" w:rsidRDefault="00BE0D9E" w:rsidP="00BE0D9E">
            <w:pPr>
              <w:pStyle w:val="TableParagraph"/>
              <w:spacing w:line="154" w:lineRule="exact"/>
              <w:ind w:left="117"/>
            </w:pPr>
            <w:r w:rsidRPr="00BE0D9E">
              <w:rPr>
                <w:w w:val="105"/>
              </w:rPr>
              <w:t>Öğrencilere, kültürümüzden geleneksel çocuk oyunları</w:t>
            </w:r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180" w:lineRule="exact"/>
              <w:ind w:left="117"/>
            </w:pPr>
            <w:r w:rsidRPr="00BE0D9E">
              <w:rPr>
                <w:w w:val="105"/>
              </w:rPr>
              <w:t>“Etkin Katılım-Ge leneksel</w:t>
            </w:r>
          </w:p>
          <w:p w:rsidR="00BE0D9E" w:rsidRDefault="00BE0D9E" w:rsidP="00BE0D9E">
            <w:pPr>
              <w:pStyle w:val="TableParagraph"/>
              <w:spacing w:before="22" w:line="247" w:lineRule="auto"/>
              <w:ind w:left="117" w:right="115"/>
              <w:rPr>
                <w:w w:val="105"/>
              </w:rPr>
            </w:pPr>
            <w:r w:rsidRPr="00BE0D9E">
              <w:rPr>
                <w:w w:val="105"/>
              </w:rPr>
              <w:t xml:space="preserve">Çocuk Oyunları” FEK’lerindeki (mor) etkinlikler kullanılabilir. “Yedi Kale </w:t>
            </w:r>
          </w:p>
          <w:p w:rsidR="00BE0D9E" w:rsidRPr="00BE0D9E" w:rsidRDefault="00BE0D9E" w:rsidP="00BE0D9E">
            <w:pPr>
              <w:pStyle w:val="TableParagraph"/>
              <w:spacing w:before="22" w:line="247" w:lineRule="auto"/>
              <w:ind w:left="117" w:right="115"/>
            </w:pPr>
            <w:r w:rsidRPr="00BE0D9E">
              <w:rPr>
                <w:w w:val="105"/>
              </w:rPr>
              <w:t>(Kule)”</w:t>
            </w:r>
          </w:p>
          <w:p w:rsidR="00BE0D9E" w:rsidRPr="00BE0D9E" w:rsidRDefault="00BE0D9E" w:rsidP="00BE0D9E">
            <w:pPr>
              <w:pStyle w:val="TableParagraph"/>
              <w:spacing w:before="15" w:line="252" w:lineRule="auto"/>
              <w:ind w:left="117" w:right="891"/>
            </w:pPr>
            <w:r w:rsidRPr="00BE0D9E">
              <w:rPr>
                <w:w w:val="105"/>
              </w:rPr>
              <w:t>(1. kart) ve “Ayakkabı Saklamak” (3. kart) etkinliklerine öncelik verilmelidir.</w:t>
            </w:r>
          </w:p>
          <w:p w:rsidR="00BE0D9E" w:rsidRDefault="00BE0D9E" w:rsidP="00BE0D9E">
            <w:pPr>
              <w:pStyle w:val="TableParagraph"/>
              <w:spacing w:line="217" w:lineRule="exact"/>
              <w:ind w:left="117"/>
              <w:rPr>
                <w:w w:val="105"/>
              </w:rPr>
            </w:pPr>
          </w:p>
          <w:p w:rsidR="00BE0D9E" w:rsidRPr="00BE0D9E" w:rsidRDefault="00BE0D9E" w:rsidP="00BE0D9E">
            <w:pPr>
              <w:pStyle w:val="TableParagraph"/>
              <w:spacing w:line="217" w:lineRule="exact"/>
              <w:ind w:left="117"/>
            </w:pPr>
            <w:r w:rsidRPr="00BE0D9E">
              <w:rPr>
                <w:w w:val="105"/>
              </w:rPr>
              <w:t>Kazanımla ilgili değerler</w:t>
            </w:r>
          </w:p>
          <w:p w:rsidR="00BE0D9E" w:rsidRPr="00BE0D9E" w:rsidRDefault="00BE0D9E" w:rsidP="00BE0D9E">
            <w:pPr>
              <w:pStyle w:val="TableParagraph"/>
              <w:spacing w:before="7" w:line="199" w:lineRule="exact"/>
              <w:ind w:left="117"/>
            </w:pPr>
            <w:r w:rsidRPr="00BE0D9E">
              <w:rPr>
                <w:w w:val="105"/>
              </w:rPr>
              <w:t>üzerinde durulmalıdır.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  <w:tr w:rsidR="00BE0D9E" w:rsidTr="00BE0D9E">
        <w:trPr>
          <w:trHeight w:val="202"/>
        </w:trPr>
        <w:tc>
          <w:tcPr>
            <w:tcW w:w="383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E0D9E" w:rsidRPr="00BE0D9E" w:rsidRDefault="00BE0D9E" w:rsidP="00BE0D9E"/>
        </w:tc>
        <w:tc>
          <w:tcPr>
            <w:tcW w:w="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183" w:lineRule="exact"/>
              <w:ind w:left="117"/>
            </w:pPr>
            <w:r w:rsidRPr="00BE0D9E">
              <w:rPr>
                <w:w w:val="105"/>
              </w:rPr>
              <w:t>(özelikle yöresel oyunlar) sunulmalıdır. Öğrencilerden</w:t>
            </w:r>
          </w:p>
        </w:tc>
        <w:tc>
          <w:tcPr>
            <w:tcW w:w="2838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Pr="00BE0D9E" w:rsidRDefault="00BE0D9E" w:rsidP="00BE0D9E"/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  <w:tr w:rsidR="00BE0D9E" w:rsidTr="00BE0D9E">
        <w:trPr>
          <w:trHeight w:val="698"/>
        </w:trPr>
        <w:tc>
          <w:tcPr>
            <w:tcW w:w="383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E0D9E" w:rsidRPr="00BE0D9E" w:rsidRDefault="00BE0D9E" w:rsidP="00BE0D9E"/>
        </w:tc>
        <w:tc>
          <w:tcPr>
            <w:tcW w:w="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  <w:p w:rsidR="00BE0D9E" w:rsidRPr="00BE0D9E" w:rsidRDefault="00BE0D9E" w:rsidP="00BE0D9E">
            <w:pPr>
              <w:pStyle w:val="TableParagraph"/>
              <w:spacing w:before="2"/>
            </w:pPr>
          </w:p>
          <w:p w:rsidR="00BE0D9E" w:rsidRPr="00BE0D9E" w:rsidRDefault="00BE0D9E" w:rsidP="00BE0D9E">
            <w:pPr>
              <w:pStyle w:val="TableParagraph"/>
              <w:spacing w:line="193" w:lineRule="exact"/>
              <w:ind w:left="51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571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before="33" w:line="220" w:lineRule="atLeast"/>
              <w:ind w:left="118"/>
            </w:pPr>
            <w:r w:rsidRPr="00BE0D9E">
              <w:rPr>
                <w:w w:val="105"/>
              </w:rPr>
              <w:t>BO.3.2.3.3. Seçtiği geleneksel çocuk oyunlarını</w:t>
            </w:r>
          </w:p>
        </w:tc>
        <w:tc>
          <w:tcPr>
            <w:tcW w:w="5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280" w:lineRule="auto"/>
              <w:ind w:left="117" w:right="114"/>
            </w:pPr>
            <w:r w:rsidRPr="00BE0D9E">
              <w:rPr>
                <w:w w:val="105"/>
              </w:rPr>
              <w:t>seçilen oyuna uygun oyun alanı ile ilgili gerekli düzenlemeleri yapmaları ve oynamaları ve bildikleri</w:t>
            </w:r>
          </w:p>
          <w:p w:rsidR="00BE0D9E" w:rsidRPr="00BE0D9E" w:rsidRDefault="00BE0D9E" w:rsidP="00BE0D9E">
            <w:pPr>
              <w:pStyle w:val="TableParagraph"/>
              <w:spacing w:before="4" w:line="163" w:lineRule="exact"/>
              <w:ind w:left="117"/>
            </w:pPr>
            <w:r w:rsidRPr="00BE0D9E">
              <w:rPr>
                <w:w w:val="105"/>
              </w:rPr>
              <w:t>oyunları arkadaşlarına öğretmeleri istenmelidir.</w:t>
            </w:r>
          </w:p>
        </w:tc>
        <w:tc>
          <w:tcPr>
            <w:tcW w:w="2838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Pr="00BE0D9E" w:rsidRDefault="00BE0D9E" w:rsidP="00BE0D9E"/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  <w:tr w:rsidR="00BE0D9E" w:rsidTr="00BE0D9E">
        <w:trPr>
          <w:trHeight w:val="974"/>
        </w:trPr>
        <w:tc>
          <w:tcPr>
            <w:tcW w:w="383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Pr="00BE0D9E" w:rsidRDefault="00BE0D9E" w:rsidP="00BE0D9E"/>
        </w:tc>
        <w:tc>
          <w:tcPr>
            <w:tcW w:w="291" w:type="dxa"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  <w:spacing w:line="178" w:lineRule="exact"/>
            </w:pPr>
            <w:r>
              <w:rPr>
                <w:w w:val="105"/>
              </w:rPr>
              <w:t xml:space="preserve">   a</w:t>
            </w:r>
            <w:r w:rsidRPr="00BE0D9E">
              <w:rPr>
                <w:w w:val="105"/>
              </w:rPr>
              <w:t>rkadaşlarınaoynatır</w:t>
            </w:r>
          </w:p>
        </w:tc>
        <w:tc>
          <w:tcPr>
            <w:tcW w:w="5075" w:type="dxa"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2838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Pr="00BE0D9E" w:rsidRDefault="00BE0D9E" w:rsidP="00BE0D9E"/>
        </w:tc>
        <w:tc>
          <w:tcPr>
            <w:tcW w:w="2267" w:type="dxa"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Pr="00BE0D9E" w:rsidRDefault="00BE0D9E" w:rsidP="00BE0D9E">
            <w:pPr>
              <w:pStyle w:val="TableParagraph"/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</w:tbl>
    <w:p w:rsidR="00BE0D9E" w:rsidRDefault="00BE0D9E" w:rsidP="00B06B36">
      <w:pPr>
        <w:jc w:val="center"/>
        <w:rPr>
          <w:rFonts w:ascii="Tahoma" w:hAnsi="Tahoma" w:cs="Tahoma"/>
          <w:sz w:val="18"/>
          <w:szCs w:val="18"/>
        </w:rPr>
      </w:pPr>
    </w:p>
    <w:p w:rsidR="00BE0D9E" w:rsidRDefault="00BE0D9E" w:rsidP="00B06B36">
      <w:pPr>
        <w:jc w:val="center"/>
        <w:rPr>
          <w:rFonts w:ascii="Tahoma" w:hAnsi="Tahoma" w:cs="Tahoma"/>
          <w:sz w:val="18"/>
          <w:szCs w:val="18"/>
        </w:rPr>
      </w:pPr>
    </w:p>
    <w:p w:rsidR="00BE0D9E" w:rsidRDefault="00BE0D9E" w:rsidP="00B06B36">
      <w:pPr>
        <w:jc w:val="center"/>
        <w:rPr>
          <w:rFonts w:ascii="Tahoma" w:hAnsi="Tahoma" w:cs="Tahoma"/>
          <w:sz w:val="18"/>
          <w:szCs w:val="18"/>
        </w:rPr>
      </w:pPr>
    </w:p>
    <w:p w:rsidR="00BE0D9E" w:rsidRDefault="00BE0D9E" w:rsidP="00B06B36">
      <w:pPr>
        <w:jc w:val="center"/>
        <w:rPr>
          <w:rFonts w:ascii="Tahoma" w:hAnsi="Tahoma" w:cs="Tahoma"/>
          <w:sz w:val="18"/>
          <w:szCs w:val="18"/>
        </w:rPr>
      </w:pPr>
    </w:p>
    <w:p w:rsidR="00BE0D9E" w:rsidRDefault="00BE0D9E" w:rsidP="00B06B36">
      <w:pPr>
        <w:jc w:val="center"/>
        <w:rPr>
          <w:rFonts w:ascii="Tahoma" w:hAnsi="Tahoma" w:cs="Tahoma"/>
          <w:sz w:val="18"/>
          <w:szCs w:val="1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BE0D9E" w:rsidRPr="00BE0D9E" w:rsidRDefault="00BE0D9E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G</w:t>
      </w:r>
    </w:p>
    <w:p w:rsidR="00BE0D9E" w:rsidRPr="00BE0D9E" w:rsidRDefault="00BE0D9E" w:rsidP="00BE0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32756C" w:rsidRDefault="00BE0D9E" w:rsidP="00BE0D9E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  <w:r w:rsidRPr="00BE0D9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</w:p>
    <w:p w:rsidR="0032756C" w:rsidRDefault="0032756C" w:rsidP="00BE0D9E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</w:p>
    <w:p w:rsidR="0032756C" w:rsidRDefault="0032756C" w:rsidP="00BE0D9E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</w:p>
    <w:p w:rsidR="0032756C" w:rsidRDefault="0032756C" w:rsidP="00BE0D9E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</w:p>
    <w:p w:rsidR="0032756C" w:rsidRDefault="0032756C" w:rsidP="00BE0D9E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</w:p>
    <w:p w:rsidR="00BE0D9E" w:rsidRDefault="00BE0D9E" w:rsidP="0056341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pPr w:leftFromText="141" w:rightFromText="141" w:vertAnchor="page" w:horzAnchor="margin" w:tblpY="1876"/>
        <w:tblW w:w="0" w:type="auto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Look w:val="01E0"/>
      </w:tblPr>
      <w:tblGrid>
        <w:gridCol w:w="586"/>
        <w:gridCol w:w="526"/>
        <w:gridCol w:w="2148"/>
        <w:gridCol w:w="4595"/>
        <w:gridCol w:w="3004"/>
        <w:gridCol w:w="2177"/>
        <w:gridCol w:w="2343"/>
      </w:tblGrid>
      <w:tr w:rsidR="00BE0D9E" w:rsidTr="00BE0D9E">
        <w:trPr>
          <w:trHeight w:val="1160"/>
        </w:trPr>
        <w:tc>
          <w:tcPr>
            <w:tcW w:w="586" w:type="dxa"/>
            <w:tcBorders>
              <w:bottom w:val="single" w:sz="18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pStyle w:val="TableParagraph"/>
              <w:spacing w:before="104"/>
              <w:ind w:left="406" w:right="423"/>
              <w:jc w:val="center"/>
              <w:rPr>
                <w:b/>
                <w:sz w:val="19"/>
              </w:rPr>
            </w:pPr>
          </w:p>
        </w:tc>
        <w:tc>
          <w:tcPr>
            <w:tcW w:w="526" w:type="dxa"/>
            <w:tcBorders>
              <w:left w:val="single" w:sz="6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:rsidR="00BE0D9E" w:rsidRDefault="00BE0D9E" w:rsidP="00BE0D9E">
            <w:pPr>
              <w:pStyle w:val="TableParagraph"/>
              <w:spacing w:before="144"/>
              <w:ind w:left="3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SAAT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</w:pPr>
          </w:p>
          <w:p w:rsidR="00BE0D9E" w:rsidRDefault="00BE0D9E" w:rsidP="00BE0D9E">
            <w:pPr>
              <w:pStyle w:val="TableParagraph"/>
              <w:rPr>
                <w:sz w:val="19"/>
              </w:rPr>
            </w:pPr>
          </w:p>
          <w:p w:rsidR="00BE0D9E" w:rsidRDefault="00BE0D9E" w:rsidP="00BE0D9E">
            <w:pPr>
              <w:pStyle w:val="TableParagraph"/>
              <w:spacing w:before="1"/>
              <w:ind w:left="4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KAZANIMLAR</w:t>
            </w:r>
          </w:p>
        </w:tc>
        <w:tc>
          <w:tcPr>
            <w:tcW w:w="459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spacing w:before="5"/>
              <w:rPr>
                <w:sz w:val="21"/>
              </w:rPr>
            </w:pPr>
          </w:p>
          <w:p w:rsidR="00BE0D9E" w:rsidRDefault="00BE0D9E" w:rsidP="00BE0D9E">
            <w:pPr>
              <w:pStyle w:val="TableParagraph"/>
              <w:spacing w:line="247" w:lineRule="auto"/>
              <w:ind w:left="1401" w:right="1327" w:firstLine="225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 xml:space="preserve">ETKİNLİKLER </w:t>
            </w:r>
            <w:r>
              <w:rPr>
                <w:b/>
                <w:spacing w:val="-3"/>
                <w:w w:val="105"/>
                <w:sz w:val="19"/>
              </w:rPr>
              <w:t xml:space="preserve">VE </w:t>
            </w:r>
            <w:r>
              <w:rPr>
                <w:b/>
                <w:spacing w:val="-4"/>
                <w:w w:val="105"/>
                <w:sz w:val="19"/>
              </w:rPr>
              <w:t>AÇIKLAMALAR</w:t>
            </w:r>
          </w:p>
        </w:tc>
        <w:tc>
          <w:tcPr>
            <w:tcW w:w="300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spacing w:before="7"/>
              <w:rPr>
                <w:sz w:val="30"/>
              </w:rPr>
            </w:pPr>
          </w:p>
          <w:p w:rsidR="00BE0D9E" w:rsidRDefault="00BE0D9E" w:rsidP="00BE0D9E">
            <w:pPr>
              <w:pStyle w:val="TableParagraph"/>
              <w:spacing w:line="264" w:lineRule="auto"/>
              <w:ind w:left="694" w:right="83" w:hanging="4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ÖĞRETİM MATERYALLERİ VE YÖNTEMLERİ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spacing w:before="6" w:line="252" w:lineRule="auto"/>
              <w:ind w:left="182" w:right="123" w:firstLine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 xml:space="preserve">ARA DİSİPLİNLER </w:t>
            </w:r>
            <w:r>
              <w:rPr>
                <w:b/>
                <w:spacing w:val="-6"/>
                <w:w w:val="105"/>
                <w:sz w:val="19"/>
              </w:rPr>
              <w:t xml:space="preserve">VE             </w:t>
            </w:r>
            <w:r>
              <w:rPr>
                <w:b/>
                <w:w w:val="105"/>
                <w:sz w:val="19"/>
              </w:rPr>
              <w:t xml:space="preserve">ATATÜRKÇÜLÜK </w:t>
            </w:r>
            <w:r>
              <w:rPr>
                <w:b/>
                <w:spacing w:val="-10"/>
                <w:w w:val="105"/>
                <w:sz w:val="19"/>
              </w:rPr>
              <w:t xml:space="preserve">DİĞER </w:t>
            </w:r>
            <w:r>
              <w:rPr>
                <w:b/>
                <w:spacing w:val="-5"/>
                <w:w w:val="105"/>
                <w:sz w:val="19"/>
              </w:rPr>
              <w:t>DERSLERLE</w:t>
            </w:r>
          </w:p>
          <w:p w:rsidR="00BE0D9E" w:rsidRDefault="00BE0D9E" w:rsidP="00BE0D9E">
            <w:pPr>
              <w:pStyle w:val="TableParagraph"/>
              <w:spacing w:before="14" w:line="202" w:lineRule="exact"/>
              <w:ind w:left="223" w:right="1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İLİŞKİLENDİRME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18" w:space="0" w:color="000000"/>
              <w:right w:val="thickThinMediumGap" w:sz="12" w:space="0" w:color="000000"/>
            </w:tcBorders>
          </w:tcPr>
          <w:p w:rsidR="00BE0D9E" w:rsidRDefault="00BE0D9E" w:rsidP="00BE0D9E">
            <w:pPr>
              <w:pStyle w:val="TableParagraph"/>
              <w:spacing w:before="7"/>
              <w:rPr>
                <w:sz w:val="30"/>
              </w:rPr>
            </w:pPr>
          </w:p>
          <w:p w:rsidR="00BE0D9E" w:rsidRDefault="00BE0D9E" w:rsidP="00BE0D9E">
            <w:pPr>
              <w:pStyle w:val="TableParagraph"/>
              <w:spacing w:line="264" w:lineRule="auto"/>
              <w:ind w:left="317" w:right="105" w:firstLine="34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ÖLÇME VE </w:t>
            </w:r>
            <w:r>
              <w:rPr>
                <w:b/>
                <w:sz w:val="19"/>
              </w:rPr>
              <w:t>DEĞERLENDİRME</w:t>
            </w:r>
          </w:p>
        </w:tc>
      </w:tr>
      <w:tr w:rsidR="00BE0D9E" w:rsidTr="00BE0D9E">
        <w:trPr>
          <w:trHeight w:val="2579"/>
        </w:trPr>
        <w:tc>
          <w:tcPr>
            <w:tcW w:w="586" w:type="dxa"/>
            <w:vMerge w:val="restart"/>
            <w:tcBorders>
              <w:top w:val="single" w:sz="18" w:space="0" w:color="000000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pStyle w:val="TableParagraph"/>
              <w:spacing w:before="104"/>
              <w:ind w:left="113" w:right="3247"/>
              <w:rPr>
                <w:b/>
                <w:sz w:val="19"/>
              </w:rPr>
            </w:pPr>
            <w:r w:rsidRPr="00BE0D9E">
              <w:rPr>
                <w:rFonts w:ascii="Tahoma" w:hAnsi="Tahoma" w:cs="Tahoma"/>
                <w:b/>
                <w:color w:val="FF0000"/>
              </w:rPr>
              <w:t>21 HAZİRAN- 02 TEMMUZ 2021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6" w:space="0" w:color="000000"/>
              <w:right w:val="single" w:sz="8" w:space="0" w:color="000000"/>
            </w:tcBorders>
          </w:tcPr>
          <w:p w:rsidR="00BE0D9E" w:rsidRDefault="00BE0D9E" w:rsidP="00BE0D9E">
            <w:pPr>
              <w:pStyle w:val="TableParagraph"/>
            </w:pPr>
          </w:p>
          <w:p w:rsidR="00BE0D9E" w:rsidRDefault="00BE0D9E" w:rsidP="00BE0D9E">
            <w:pPr>
              <w:pStyle w:val="TableParagraph"/>
              <w:spacing w:before="4"/>
              <w:rPr>
                <w:sz w:val="21"/>
              </w:rPr>
            </w:pPr>
          </w:p>
          <w:p w:rsidR="00BE0D9E" w:rsidRDefault="00BE0D9E" w:rsidP="00BE0D9E">
            <w:pPr>
              <w:pStyle w:val="TableParagraph"/>
              <w:ind w:left="141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  <w:p w:rsidR="00BE0D9E" w:rsidRDefault="00BE0D9E" w:rsidP="00BE0D9E">
            <w:pPr>
              <w:pStyle w:val="TableParagraph"/>
            </w:pPr>
          </w:p>
          <w:p w:rsidR="00BE0D9E" w:rsidRDefault="00BE0D9E" w:rsidP="00BE0D9E">
            <w:pPr>
              <w:pStyle w:val="TableParagraph"/>
              <w:spacing w:before="6"/>
              <w:rPr>
                <w:sz w:val="25"/>
              </w:rPr>
            </w:pPr>
          </w:p>
          <w:p w:rsidR="00BE0D9E" w:rsidRDefault="00BE0D9E" w:rsidP="00BE0D9E">
            <w:pPr>
              <w:pStyle w:val="TableParagraph"/>
              <w:spacing w:before="1"/>
              <w:ind w:right="162"/>
              <w:jc w:val="right"/>
              <w:rPr>
                <w:b/>
                <w:sz w:val="19"/>
              </w:rPr>
            </w:pPr>
          </w:p>
        </w:tc>
        <w:tc>
          <w:tcPr>
            <w:tcW w:w="2148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rPr>
                <w:sz w:val="24"/>
              </w:rPr>
            </w:pPr>
          </w:p>
          <w:p w:rsidR="00BE0D9E" w:rsidRDefault="00BE0D9E" w:rsidP="00BE0D9E">
            <w:pPr>
              <w:pStyle w:val="TableParagraph"/>
              <w:spacing w:before="6"/>
              <w:rPr>
                <w:sz w:val="32"/>
              </w:rPr>
            </w:pPr>
          </w:p>
          <w:p w:rsidR="00BE0D9E" w:rsidRDefault="00BE0D9E" w:rsidP="00BE0D9E">
            <w:pPr>
              <w:pStyle w:val="TableParagraph"/>
              <w:spacing w:line="242" w:lineRule="auto"/>
              <w:ind w:left="138" w:right="163"/>
            </w:pPr>
            <w:r>
              <w:rPr>
                <w:w w:val="105"/>
              </w:rPr>
              <w:t>G.3.3.5. Sanat eseri ve sanat değeri olmayan nesneler arasındaki farkları ifade eder.</w:t>
            </w:r>
          </w:p>
        </w:tc>
        <w:tc>
          <w:tcPr>
            <w:tcW w:w="45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rPr>
                <w:sz w:val="24"/>
              </w:rPr>
            </w:pPr>
          </w:p>
          <w:p w:rsidR="00BE0D9E" w:rsidRDefault="00BE0D9E" w:rsidP="00BE0D9E">
            <w:pPr>
              <w:pStyle w:val="TableParagraph"/>
              <w:rPr>
                <w:sz w:val="24"/>
              </w:rPr>
            </w:pPr>
          </w:p>
          <w:p w:rsidR="00BE0D9E" w:rsidRDefault="00BE0D9E" w:rsidP="00BE0D9E">
            <w:pPr>
              <w:pStyle w:val="TableParagraph"/>
              <w:spacing w:before="9"/>
              <w:rPr>
                <w:sz w:val="30"/>
              </w:rPr>
            </w:pPr>
          </w:p>
          <w:p w:rsidR="00BE0D9E" w:rsidRDefault="00BE0D9E" w:rsidP="00BE0D9E">
            <w:pPr>
              <w:pStyle w:val="TableParagraph"/>
              <w:spacing w:line="242" w:lineRule="auto"/>
              <w:ind w:left="124" w:right="802"/>
            </w:pPr>
            <w:r>
              <w:rPr>
                <w:color w:val="221F1F"/>
                <w:spacing w:val="-5"/>
                <w:w w:val="105"/>
              </w:rPr>
              <w:t xml:space="preserve">Farklı </w:t>
            </w:r>
            <w:r>
              <w:rPr>
                <w:color w:val="221F1F"/>
                <w:spacing w:val="2"/>
                <w:w w:val="105"/>
              </w:rPr>
              <w:t xml:space="preserve">eser </w:t>
            </w:r>
            <w:r>
              <w:rPr>
                <w:color w:val="221F1F"/>
                <w:spacing w:val="-3"/>
                <w:w w:val="105"/>
              </w:rPr>
              <w:t xml:space="preserve">görselleri </w:t>
            </w:r>
            <w:r>
              <w:rPr>
                <w:color w:val="221F1F"/>
                <w:spacing w:val="-8"/>
                <w:w w:val="105"/>
              </w:rPr>
              <w:t xml:space="preserve">kullanılarak, </w:t>
            </w:r>
            <w:r>
              <w:rPr>
                <w:color w:val="221F1F"/>
                <w:w w:val="105"/>
              </w:rPr>
              <w:t xml:space="preserve">eserler </w:t>
            </w:r>
            <w:r>
              <w:rPr>
                <w:color w:val="221F1F"/>
                <w:spacing w:val="-7"/>
                <w:w w:val="105"/>
              </w:rPr>
              <w:t xml:space="preserve">hakkında </w:t>
            </w:r>
            <w:r>
              <w:rPr>
                <w:color w:val="221F1F"/>
                <w:spacing w:val="-11"/>
                <w:w w:val="105"/>
              </w:rPr>
              <w:t xml:space="preserve">bilgi </w:t>
            </w:r>
            <w:r>
              <w:rPr>
                <w:color w:val="221F1F"/>
                <w:spacing w:val="-5"/>
                <w:w w:val="105"/>
              </w:rPr>
              <w:t xml:space="preserve">sahibi </w:t>
            </w:r>
            <w:r>
              <w:rPr>
                <w:color w:val="221F1F"/>
                <w:spacing w:val="-8"/>
                <w:w w:val="105"/>
              </w:rPr>
              <w:t xml:space="preserve">olunur. </w:t>
            </w:r>
            <w:r>
              <w:rPr>
                <w:color w:val="221F1F"/>
                <w:w w:val="105"/>
              </w:rPr>
              <w:t xml:space="preserve">. Eserleri </w:t>
            </w:r>
            <w:r>
              <w:rPr>
                <w:color w:val="221F1F"/>
                <w:spacing w:val="-5"/>
                <w:w w:val="105"/>
              </w:rPr>
              <w:t xml:space="preserve">karşılaştırmaları </w:t>
            </w:r>
            <w:r>
              <w:rPr>
                <w:color w:val="221F1F"/>
                <w:spacing w:val="-6"/>
                <w:w w:val="105"/>
              </w:rPr>
              <w:t>istenir</w:t>
            </w:r>
          </w:p>
        </w:tc>
        <w:tc>
          <w:tcPr>
            <w:tcW w:w="3004" w:type="dxa"/>
            <w:vMerge w:val="restart"/>
            <w:tcBorders>
              <w:top w:val="single" w:sz="18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spacing w:before="2" w:line="252" w:lineRule="auto"/>
              <w:ind w:left="124" w:right="69" w:firstLine="3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[!] </w:t>
            </w:r>
            <w:r>
              <w:rPr>
                <w:w w:val="105"/>
                <w:sz w:val="19"/>
              </w:rPr>
              <w:t>Tercih edilen araç - gereçler en az bir ders öncesinden öğrencilere bildirilmeli, araç-gereç ve teknik seçimlerinde öğrencilerin ilgi ve istekleri dikkate alınmalıdır.</w:t>
            </w:r>
          </w:p>
          <w:p w:rsidR="00BE0D9E" w:rsidRDefault="00BE0D9E" w:rsidP="00BE0D9E">
            <w:pPr>
              <w:pStyle w:val="TableParagraph"/>
              <w:spacing w:before="5"/>
              <w:rPr>
                <w:sz w:val="20"/>
              </w:rPr>
            </w:pPr>
          </w:p>
          <w:p w:rsidR="00BE0D9E" w:rsidRDefault="00BE0D9E" w:rsidP="00BE0D9E">
            <w:pPr>
              <w:pStyle w:val="TableParagraph"/>
              <w:spacing w:before="1" w:line="252" w:lineRule="auto"/>
              <w:ind w:left="124" w:right="97"/>
              <w:rPr>
                <w:sz w:val="19"/>
              </w:rPr>
            </w:pPr>
            <w:r>
              <w:rPr>
                <w:w w:val="105"/>
                <w:sz w:val="19"/>
              </w:rPr>
              <w:t>Görsel sanat çalışması oluşturma süreci; araştırma, bilgiye ulaşma, gözlem, malzemenin belirlenmesi, tasarlama ve biçimlendirme</w:t>
            </w:r>
          </w:p>
          <w:p w:rsidR="00BE0D9E" w:rsidRDefault="00BE0D9E" w:rsidP="00BE0D9E">
            <w:pPr>
              <w:pStyle w:val="TableParagraph"/>
              <w:spacing w:line="217" w:lineRule="exact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basamaklarını içerir.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22"/>
              <w:ind w:hanging="151"/>
              <w:rPr>
                <w:sz w:val="19"/>
              </w:rPr>
            </w:pPr>
            <w:r>
              <w:rPr>
                <w:w w:val="105"/>
                <w:sz w:val="19"/>
              </w:rPr>
              <w:t>Oyun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7"/>
              <w:ind w:hanging="151"/>
              <w:rPr>
                <w:sz w:val="19"/>
              </w:rPr>
            </w:pPr>
            <w:r>
              <w:rPr>
                <w:w w:val="105"/>
                <w:sz w:val="19"/>
              </w:rPr>
              <w:t>Sorgumla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6"/>
              <w:ind w:hanging="151"/>
              <w:rPr>
                <w:sz w:val="19"/>
              </w:rPr>
            </w:pPr>
            <w:r>
              <w:rPr>
                <w:w w:val="105"/>
                <w:sz w:val="19"/>
              </w:rPr>
              <w:t>Analiz</w:t>
            </w:r>
            <w:r>
              <w:rPr>
                <w:spacing w:val="-7"/>
                <w:w w:val="105"/>
                <w:sz w:val="19"/>
              </w:rPr>
              <w:t>Etme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22"/>
              <w:ind w:hanging="151"/>
              <w:rPr>
                <w:sz w:val="19"/>
              </w:rPr>
            </w:pPr>
            <w:r>
              <w:rPr>
                <w:w w:val="105"/>
                <w:sz w:val="19"/>
              </w:rPr>
              <w:t>Değerlendirme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7"/>
              <w:ind w:hanging="151"/>
              <w:rPr>
                <w:sz w:val="19"/>
              </w:rPr>
            </w:pPr>
            <w:r>
              <w:rPr>
                <w:w w:val="105"/>
                <w:sz w:val="19"/>
              </w:rPr>
              <w:t>EleştirelDüşünme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7" w:line="264" w:lineRule="auto"/>
              <w:ind w:right="196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 xml:space="preserve">Malzeme </w:t>
            </w:r>
            <w:r>
              <w:rPr>
                <w:spacing w:val="-4"/>
                <w:sz w:val="19"/>
              </w:rPr>
              <w:t>Kullanma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line="203" w:lineRule="exact"/>
              <w:ind w:hanging="151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Yaratıcı</w:t>
            </w:r>
            <w:r>
              <w:rPr>
                <w:w w:val="105"/>
                <w:sz w:val="19"/>
              </w:rPr>
              <w:t>Düşünme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7"/>
              <w:ind w:hanging="151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 xml:space="preserve">Medya </w:t>
            </w:r>
            <w:r>
              <w:rPr>
                <w:w w:val="105"/>
                <w:sz w:val="19"/>
              </w:rPr>
              <w:t>Okuryazarlığı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21"/>
              <w:ind w:hanging="151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Sentez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7"/>
              <w:ind w:hanging="151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GözlemYapma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7"/>
              <w:ind w:hanging="151"/>
              <w:rPr>
                <w:sz w:val="19"/>
              </w:rPr>
            </w:pPr>
            <w:r>
              <w:rPr>
                <w:w w:val="105"/>
                <w:sz w:val="19"/>
              </w:rPr>
              <w:t>Tasarım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22"/>
              <w:ind w:hanging="151"/>
              <w:rPr>
                <w:sz w:val="19"/>
              </w:rPr>
            </w:pPr>
            <w:r>
              <w:rPr>
                <w:w w:val="105"/>
                <w:sz w:val="19"/>
              </w:rPr>
              <w:t>Görsel Okur</w:t>
            </w:r>
            <w:r>
              <w:rPr>
                <w:spacing w:val="-3"/>
                <w:w w:val="105"/>
                <w:sz w:val="19"/>
              </w:rPr>
              <w:t>yazarlık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7"/>
              <w:ind w:hanging="151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El-Göz-Beyin</w:t>
            </w:r>
            <w:r>
              <w:rPr>
                <w:spacing w:val="3"/>
                <w:w w:val="105"/>
                <w:sz w:val="19"/>
              </w:rPr>
              <w:t>koordinasyonu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6"/>
              <w:ind w:hanging="151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Algılama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22"/>
              <w:ind w:hanging="151"/>
              <w:rPr>
                <w:sz w:val="19"/>
              </w:rPr>
            </w:pPr>
            <w:r>
              <w:rPr>
                <w:w w:val="105"/>
                <w:sz w:val="19"/>
              </w:rPr>
              <w:t>İnceleme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7"/>
              <w:ind w:hanging="151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İlişkilendirme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7"/>
              <w:ind w:hanging="151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Çizim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21"/>
              <w:ind w:hanging="151"/>
              <w:rPr>
                <w:sz w:val="19"/>
              </w:rPr>
            </w:pPr>
            <w:r>
              <w:rPr>
                <w:w w:val="105"/>
                <w:sz w:val="19"/>
              </w:rPr>
              <w:t>Boyama</w:t>
            </w:r>
          </w:p>
          <w:p w:rsidR="00BE0D9E" w:rsidRDefault="00BE0D9E" w:rsidP="00BE0D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7"/>
              <w:ind w:hanging="151"/>
              <w:rPr>
                <w:sz w:val="19"/>
              </w:rPr>
            </w:pPr>
            <w:r>
              <w:rPr>
                <w:w w:val="105"/>
                <w:sz w:val="19"/>
              </w:rPr>
              <w:t xml:space="preserve">Bireysel </w:t>
            </w:r>
            <w:r>
              <w:rPr>
                <w:spacing w:val="3"/>
                <w:w w:val="105"/>
                <w:sz w:val="19"/>
              </w:rPr>
              <w:t xml:space="preserve">ve </w:t>
            </w:r>
            <w:r>
              <w:rPr>
                <w:spacing w:val="2"/>
                <w:w w:val="105"/>
                <w:sz w:val="19"/>
              </w:rPr>
              <w:t>grup</w:t>
            </w:r>
            <w:r>
              <w:rPr>
                <w:w w:val="105"/>
                <w:sz w:val="19"/>
              </w:rPr>
              <w:t>çalışması</w:t>
            </w:r>
          </w:p>
        </w:tc>
        <w:tc>
          <w:tcPr>
            <w:tcW w:w="2177" w:type="dxa"/>
            <w:vMerge w:val="restart"/>
            <w:tcBorders>
              <w:top w:val="single" w:sz="18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 w:val="restart"/>
            <w:tcBorders>
              <w:top w:val="single" w:sz="18" w:space="0" w:color="000000"/>
              <w:left w:val="single" w:sz="6" w:space="0" w:color="000000"/>
              <w:bottom w:val="nil"/>
              <w:right w:val="thickThinMediumGap" w:sz="12" w:space="0" w:color="000000"/>
            </w:tcBorders>
          </w:tcPr>
          <w:p w:rsidR="00BE0D9E" w:rsidRDefault="00BE0D9E" w:rsidP="00BE0D9E">
            <w:pPr>
              <w:pStyle w:val="TableParagraph"/>
              <w:spacing w:before="2" w:line="252" w:lineRule="auto"/>
              <w:ind w:left="137" w:right="105" w:firstLine="255"/>
              <w:rPr>
                <w:sz w:val="19"/>
              </w:rPr>
            </w:pPr>
            <w:r>
              <w:rPr>
                <w:w w:val="105"/>
                <w:sz w:val="19"/>
              </w:rPr>
              <w:t>Bireysel farklılıklar gerçeğinden dolayı bütün öğrencileri kapsayan, bütün öğrenciler için genel geçer, tek</w:t>
            </w:r>
          </w:p>
          <w:p w:rsidR="00BE0D9E" w:rsidRDefault="00BE0D9E" w:rsidP="00BE0D9E">
            <w:pPr>
              <w:pStyle w:val="TableParagraph"/>
              <w:spacing w:before="10" w:line="252" w:lineRule="auto"/>
              <w:ind w:left="137" w:right="105"/>
              <w:rPr>
                <w:sz w:val="19"/>
              </w:rPr>
            </w:pPr>
            <w:r>
              <w:rPr>
                <w:w w:val="105"/>
                <w:sz w:val="19"/>
              </w:rPr>
              <w:t>tip bir ölçme ve değerlendirme yönteminden söz etmek uygun değildir.</w:t>
            </w:r>
          </w:p>
          <w:p w:rsidR="00BE0D9E" w:rsidRDefault="00BE0D9E" w:rsidP="00BE0D9E">
            <w:pPr>
              <w:pStyle w:val="TableParagraph"/>
              <w:spacing w:line="252" w:lineRule="auto"/>
              <w:ind w:left="137" w:right="105"/>
              <w:rPr>
                <w:sz w:val="19"/>
              </w:rPr>
            </w:pPr>
            <w:r>
              <w:rPr>
                <w:w w:val="105"/>
                <w:sz w:val="19"/>
              </w:rPr>
              <w:t>Öğrencinin akademik gelişimi tek bir yöntemle veya teknikle ölçülüp değerlendirilmez.</w:t>
            </w:r>
          </w:p>
        </w:tc>
      </w:tr>
      <w:tr w:rsidR="00BE0D9E" w:rsidTr="00BE0D9E">
        <w:trPr>
          <w:trHeight w:val="407"/>
        </w:trPr>
        <w:tc>
          <w:tcPr>
            <w:tcW w:w="586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BE0D9E" w:rsidRDefault="00BE0D9E" w:rsidP="00BE0D9E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6" w:space="0" w:color="000000"/>
              <w:bottom w:val="nil"/>
              <w:right w:val="thickThinMediumGap" w:sz="12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  <w:tr w:rsidR="00BE0D9E" w:rsidTr="00BE0D9E">
        <w:trPr>
          <w:trHeight w:val="1633"/>
        </w:trPr>
        <w:tc>
          <w:tcPr>
            <w:tcW w:w="586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BE0D9E" w:rsidRDefault="00BE0D9E" w:rsidP="00BE0D9E">
            <w:pPr>
              <w:pStyle w:val="TableParagraph"/>
              <w:spacing w:before="162"/>
              <w:ind w:right="162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rPr>
                <w:sz w:val="24"/>
              </w:rPr>
            </w:pPr>
          </w:p>
          <w:p w:rsidR="00BE0D9E" w:rsidRDefault="00BE0D9E" w:rsidP="00BE0D9E">
            <w:pPr>
              <w:pStyle w:val="TableParagraph"/>
              <w:spacing w:before="6"/>
              <w:rPr>
                <w:sz w:val="25"/>
              </w:rPr>
            </w:pPr>
          </w:p>
          <w:p w:rsidR="00BE0D9E" w:rsidRDefault="00BE0D9E" w:rsidP="00BE0D9E">
            <w:pPr>
              <w:pStyle w:val="TableParagraph"/>
              <w:spacing w:line="242" w:lineRule="auto"/>
              <w:ind w:left="138" w:right="335"/>
            </w:pPr>
            <w:r>
              <w:t>G.3.3.6. Sanat eserinin bir değere sahip olduğunu farkeder/kavrar.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rPr>
                <w:sz w:val="24"/>
              </w:rPr>
            </w:pPr>
          </w:p>
          <w:p w:rsidR="00BE0D9E" w:rsidRDefault="00BE0D9E" w:rsidP="00BE0D9E">
            <w:pPr>
              <w:pStyle w:val="TableParagraph"/>
              <w:spacing w:before="6"/>
              <w:rPr>
                <w:sz w:val="25"/>
              </w:rPr>
            </w:pPr>
          </w:p>
          <w:p w:rsidR="00BE0D9E" w:rsidRDefault="00BE0D9E" w:rsidP="00BE0D9E">
            <w:pPr>
              <w:pStyle w:val="TableParagraph"/>
              <w:spacing w:line="242" w:lineRule="auto"/>
              <w:ind w:left="124" w:right="206"/>
            </w:pPr>
            <w:r>
              <w:rPr>
                <w:spacing w:val="-7"/>
                <w:w w:val="105"/>
              </w:rPr>
              <w:t xml:space="preserve">Bir </w:t>
            </w:r>
            <w:r>
              <w:rPr>
                <w:w w:val="105"/>
              </w:rPr>
              <w:t xml:space="preserve">sanat </w:t>
            </w:r>
            <w:r>
              <w:rPr>
                <w:spacing w:val="-5"/>
                <w:w w:val="105"/>
              </w:rPr>
              <w:t xml:space="preserve">eserinin duyuşsal, </w:t>
            </w:r>
            <w:r>
              <w:rPr>
                <w:spacing w:val="-8"/>
                <w:w w:val="105"/>
              </w:rPr>
              <w:t xml:space="preserve">ekonomik, </w:t>
            </w:r>
            <w:r>
              <w:rPr>
                <w:spacing w:val="-11"/>
                <w:w w:val="105"/>
              </w:rPr>
              <w:t xml:space="preserve">politik, </w:t>
            </w:r>
            <w:r>
              <w:rPr>
                <w:spacing w:val="-5"/>
                <w:w w:val="105"/>
              </w:rPr>
              <w:t xml:space="preserve">tarihî </w:t>
            </w:r>
            <w:r>
              <w:rPr>
                <w:spacing w:val="-4"/>
                <w:w w:val="105"/>
              </w:rPr>
              <w:t xml:space="preserve">ve </w:t>
            </w:r>
            <w:r>
              <w:rPr>
                <w:spacing w:val="-7"/>
                <w:w w:val="105"/>
              </w:rPr>
              <w:t xml:space="preserve">bunun </w:t>
            </w:r>
            <w:r>
              <w:rPr>
                <w:spacing w:val="-9"/>
                <w:w w:val="105"/>
              </w:rPr>
              <w:t xml:space="preserve">gibi </w:t>
            </w:r>
            <w:r>
              <w:rPr>
                <w:spacing w:val="-5"/>
                <w:w w:val="105"/>
              </w:rPr>
              <w:t xml:space="preserve">unsurlar açısından </w:t>
            </w:r>
            <w:r>
              <w:rPr>
                <w:spacing w:val="-7"/>
                <w:w w:val="105"/>
              </w:rPr>
              <w:t xml:space="preserve">değerlendirilmesinin </w:t>
            </w:r>
            <w:r>
              <w:rPr>
                <w:w w:val="105"/>
              </w:rPr>
              <w:t xml:space="preserve">gerekçeleri </w:t>
            </w:r>
            <w:r>
              <w:rPr>
                <w:spacing w:val="-5"/>
                <w:w w:val="105"/>
              </w:rPr>
              <w:t xml:space="preserve">üzerinde </w:t>
            </w:r>
            <w:r>
              <w:rPr>
                <w:w w:val="105"/>
              </w:rPr>
              <w:t xml:space="preserve">öğrenci </w:t>
            </w:r>
            <w:r>
              <w:rPr>
                <w:spacing w:val="-3"/>
                <w:w w:val="105"/>
              </w:rPr>
              <w:t xml:space="preserve">seviyesi </w:t>
            </w:r>
            <w:r>
              <w:rPr>
                <w:spacing w:val="-6"/>
                <w:w w:val="105"/>
              </w:rPr>
              <w:t xml:space="preserve">dikkate </w:t>
            </w:r>
            <w:r>
              <w:rPr>
                <w:spacing w:val="-4"/>
                <w:w w:val="105"/>
              </w:rPr>
              <w:t xml:space="preserve">alınarak </w:t>
            </w:r>
            <w:r>
              <w:rPr>
                <w:spacing w:val="-8"/>
                <w:w w:val="105"/>
              </w:rPr>
              <w:t>durulur</w:t>
            </w:r>
          </w:p>
        </w:tc>
        <w:tc>
          <w:tcPr>
            <w:tcW w:w="3004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thickThinMediumGap" w:sz="12" w:space="0" w:color="000000"/>
            </w:tcBorders>
          </w:tcPr>
          <w:p w:rsidR="00BE0D9E" w:rsidRDefault="00BE0D9E" w:rsidP="00BE0D9E">
            <w:pPr>
              <w:pStyle w:val="TableParagraph"/>
              <w:spacing w:before="87" w:line="252" w:lineRule="auto"/>
              <w:ind w:left="137" w:right="39" w:firstLine="255"/>
              <w:rPr>
                <w:sz w:val="19"/>
              </w:rPr>
            </w:pPr>
            <w:r>
              <w:rPr>
                <w:w w:val="105"/>
                <w:sz w:val="19"/>
              </w:rPr>
              <w:t>Çok odaklı ölçme değerlendirme esastır. Ölçme ve değerlendirme uygulamaları öğretmen ve öğrencilerin</w:t>
            </w:r>
          </w:p>
          <w:p w:rsidR="00BE0D9E" w:rsidRDefault="00BE0D9E" w:rsidP="00BE0D9E">
            <w:pPr>
              <w:pStyle w:val="TableParagraph"/>
              <w:spacing w:line="213" w:lineRule="exact"/>
              <w:ind w:left="137"/>
              <w:rPr>
                <w:sz w:val="19"/>
              </w:rPr>
            </w:pPr>
            <w:r>
              <w:rPr>
                <w:w w:val="105"/>
                <w:sz w:val="19"/>
              </w:rPr>
              <w:t>Aktif katılımıyla</w:t>
            </w:r>
          </w:p>
          <w:p w:rsidR="00BE0D9E" w:rsidRDefault="00BE0D9E" w:rsidP="00BE0D9E">
            <w:pPr>
              <w:pStyle w:val="TableParagraph"/>
              <w:spacing w:before="22" w:line="208" w:lineRule="exact"/>
              <w:ind w:left="137"/>
              <w:rPr>
                <w:sz w:val="19"/>
              </w:rPr>
            </w:pPr>
            <w:r>
              <w:rPr>
                <w:w w:val="105"/>
                <w:sz w:val="19"/>
              </w:rPr>
              <w:t>gerçekleştirilir.</w:t>
            </w:r>
          </w:p>
        </w:tc>
      </w:tr>
      <w:tr w:rsidR="00BE0D9E" w:rsidTr="00BE0D9E">
        <w:trPr>
          <w:trHeight w:val="922"/>
        </w:trPr>
        <w:tc>
          <w:tcPr>
            <w:tcW w:w="586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E0D9E" w:rsidRDefault="00BE0D9E" w:rsidP="00BE0D9E">
            <w:pPr>
              <w:pStyle w:val="TableParagraph"/>
              <w:spacing w:before="5"/>
              <w:ind w:right="162"/>
              <w:jc w:val="center"/>
              <w:rPr>
                <w:b/>
                <w:sz w:val="19"/>
              </w:rPr>
            </w:pPr>
          </w:p>
        </w:tc>
        <w:tc>
          <w:tcPr>
            <w:tcW w:w="2148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E" w:rsidRDefault="00BE0D9E" w:rsidP="00BE0D9E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12" w:space="0" w:color="000000"/>
            </w:tcBorders>
          </w:tcPr>
          <w:p w:rsidR="00BE0D9E" w:rsidRDefault="00BE0D9E" w:rsidP="00BE0D9E">
            <w:pPr>
              <w:pStyle w:val="TableParagraph"/>
              <w:spacing w:before="155" w:line="256" w:lineRule="auto"/>
              <w:ind w:left="137" w:right="127" w:firstLine="300"/>
              <w:rPr>
                <w:sz w:val="19"/>
              </w:rPr>
            </w:pPr>
            <w:r>
              <w:rPr>
                <w:w w:val="105"/>
                <w:sz w:val="19"/>
              </w:rPr>
              <w:t>Bireylerin ölçme ve değerlendirmeye konu olan ilgi, tutum, değer ve başarı gibi özellikleri zamanla değişebilir. Bu</w:t>
            </w:r>
          </w:p>
          <w:p w:rsidR="00BE0D9E" w:rsidRDefault="00BE0D9E" w:rsidP="00BE0D9E">
            <w:pPr>
              <w:pStyle w:val="TableParagraph"/>
              <w:spacing w:line="206" w:lineRule="exact"/>
              <w:ind w:left="137"/>
              <w:rPr>
                <w:sz w:val="19"/>
              </w:rPr>
            </w:pPr>
            <w:r>
              <w:rPr>
                <w:w w:val="105"/>
                <w:sz w:val="19"/>
              </w:rPr>
              <w:t>sebeple söz konusu</w:t>
            </w:r>
          </w:p>
          <w:p w:rsidR="00BE0D9E" w:rsidRDefault="00BE0D9E" w:rsidP="00BE0D9E">
            <w:pPr>
              <w:pStyle w:val="TableParagraph"/>
              <w:spacing w:before="7" w:line="264" w:lineRule="auto"/>
              <w:ind w:left="137" w:right="105"/>
              <w:rPr>
                <w:sz w:val="19"/>
              </w:rPr>
            </w:pPr>
            <w:r>
              <w:rPr>
                <w:w w:val="105"/>
                <w:sz w:val="19"/>
              </w:rPr>
              <w:t>özellikleri tek bir zamanda ölçmek yerine</w:t>
            </w:r>
          </w:p>
          <w:p w:rsidR="00BE0D9E" w:rsidRDefault="00BE0D9E" w:rsidP="00BE0D9E">
            <w:pPr>
              <w:pStyle w:val="TableParagraph"/>
              <w:spacing w:line="203" w:lineRule="exact"/>
              <w:ind w:left="137"/>
              <w:rPr>
                <w:sz w:val="19"/>
              </w:rPr>
            </w:pPr>
            <w:r>
              <w:rPr>
                <w:w w:val="105"/>
                <w:sz w:val="19"/>
              </w:rPr>
              <w:t>süreç içindeki değişimleri</w:t>
            </w:r>
          </w:p>
          <w:p w:rsidR="00BE0D9E" w:rsidRDefault="00BE0D9E" w:rsidP="00BE0D9E">
            <w:pPr>
              <w:pStyle w:val="TableParagraph"/>
              <w:spacing w:before="7" w:line="264" w:lineRule="auto"/>
              <w:ind w:left="137" w:right="105"/>
              <w:rPr>
                <w:sz w:val="19"/>
              </w:rPr>
            </w:pPr>
            <w:r>
              <w:rPr>
                <w:w w:val="105"/>
                <w:sz w:val="19"/>
              </w:rPr>
              <w:t>dikkate alan ölçümler kullanmak esastır.</w:t>
            </w:r>
          </w:p>
        </w:tc>
      </w:tr>
      <w:tr w:rsidR="00BE0D9E" w:rsidTr="00BE0D9E">
        <w:trPr>
          <w:trHeight w:val="1080"/>
        </w:trPr>
        <w:tc>
          <w:tcPr>
            <w:tcW w:w="586" w:type="dxa"/>
            <w:vMerge/>
            <w:tcBorders>
              <w:top w:val="nil"/>
              <w:bottom w:val="thickThinMediumGap" w:sz="9" w:space="0" w:color="000000"/>
              <w:right w:val="single" w:sz="6" w:space="0" w:color="000000"/>
            </w:tcBorders>
            <w:textDirection w:val="btLr"/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6" w:space="0" w:color="000000"/>
              <w:bottom w:val="thickThinMediumGap" w:sz="9" w:space="0" w:color="000000"/>
              <w:right w:val="thickThinMediumGap" w:sz="12" w:space="0" w:color="000000"/>
            </w:tcBorders>
          </w:tcPr>
          <w:p w:rsidR="00BE0D9E" w:rsidRDefault="00BE0D9E" w:rsidP="00BE0D9E">
            <w:pPr>
              <w:rPr>
                <w:sz w:val="2"/>
                <w:szCs w:val="2"/>
              </w:rPr>
            </w:pPr>
          </w:p>
        </w:tc>
      </w:tr>
    </w:tbl>
    <w:p w:rsidR="0056341C" w:rsidRPr="00BE0D9E" w:rsidRDefault="0056341C" w:rsidP="005634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GÖRSEL SANATLAR</w:t>
      </w:r>
      <w:r w:rsidRPr="00BE0D9E">
        <w:rPr>
          <w:rFonts w:ascii="Tahoma" w:hAnsi="Tahoma" w:cs="Tahoma"/>
          <w:b/>
          <w:color w:val="0070C0"/>
          <w:sz w:val="28"/>
          <w:szCs w:val="28"/>
        </w:rPr>
        <w:t xml:space="preserve"> DERSİ </w:t>
      </w:r>
    </w:p>
    <w:p w:rsidR="0056341C" w:rsidRPr="00BE0D9E" w:rsidRDefault="0056341C" w:rsidP="005634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BE0D9E">
        <w:rPr>
          <w:rFonts w:ascii="Tahoma" w:hAnsi="Tahoma" w:cs="Tahoma"/>
          <w:b/>
          <w:color w:val="FF0000"/>
          <w:sz w:val="28"/>
          <w:szCs w:val="28"/>
        </w:rPr>
        <w:t>DERS SAATİ SAYISI :</w:t>
      </w:r>
      <w:r>
        <w:rPr>
          <w:rFonts w:ascii="Tahoma" w:hAnsi="Tahoma" w:cs="Tahoma"/>
          <w:b/>
          <w:color w:val="FF0000"/>
          <w:sz w:val="28"/>
          <w:szCs w:val="28"/>
        </w:rPr>
        <w:t>2</w:t>
      </w:r>
    </w:p>
    <w:p w:rsidR="00BE0D9E" w:rsidRDefault="00BE0D9E" w:rsidP="00B06B36">
      <w:pPr>
        <w:jc w:val="center"/>
        <w:rPr>
          <w:rFonts w:ascii="Tahoma" w:hAnsi="Tahoma" w:cs="Tahoma"/>
          <w:sz w:val="18"/>
          <w:szCs w:val="18"/>
        </w:rPr>
      </w:pPr>
    </w:p>
    <w:p w:rsidR="0056341C" w:rsidRDefault="0056341C" w:rsidP="0056341C">
      <w:pPr>
        <w:tabs>
          <w:tab w:val="center" w:pos="4536"/>
          <w:tab w:val="right" w:pos="9072"/>
        </w:tabs>
        <w:spacing w:after="0" w:line="240" w:lineRule="auto"/>
        <w:rPr>
          <w:rFonts w:ascii="Tahoma" w:hAnsi="Tahoma" w:cs="Tahoma"/>
          <w:b/>
          <w:color w:val="0070C0"/>
          <w:sz w:val="28"/>
          <w:szCs w:val="28"/>
        </w:rPr>
      </w:pPr>
    </w:p>
    <w:p w:rsidR="0056341C" w:rsidRDefault="0056341C" w:rsidP="0056341C">
      <w:pPr>
        <w:tabs>
          <w:tab w:val="center" w:pos="4536"/>
          <w:tab w:val="right" w:pos="9072"/>
        </w:tabs>
        <w:spacing w:after="0" w:line="240" w:lineRule="auto"/>
        <w:rPr>
          <w:rFonts w:ascii="Tahoma" w:hAnsi="Tahoma" w:cs="Tahoma"/>
          <w:b/>
          <w:color w:val="0070C0"/>
          <w:sz w:val="28"/>
          <w:szCs w:val="28"/>
        </w:rPr>
      </w:pPr>
    </w:p>
    <w:p w:rsidR="00BE22F3" w:rsidRPr="00BE0D9E" w:rsidRDefault="00BE22F3" w:rsidP="00BE22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>SERBEST ETKİNLİK</w:t>
      </w:r>
      <w:r w:rsidRPr="00BE0D9E">
        <w:rPr>
          <w:rFonts w:ascii="Tahoma" w:hAnsi="Tahoma" w:cs="Tahoma"/>
          <w:b/>
          <w:color w:val="0070C0"/>
          <w:sz w:val="28"/>
          <w:szCs w:val="28"/>
        </w:rPr>
        <w:t xml:space="preserve"> DERSİ </w:t>
      </w:r>
    </w:p>
    <w:p w:rsidR="00BE22F3" w:rsidRPr="00BE0D9E" w:rsidRDefault="00BE22F3" w:rsidP="00BE22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BE0D9E">
        <w:rPr>
          <w:rFonts w:ascii="Tahoma" w:hAnsi="Tahoma" w:cs="Tahoma"/>
          <w:b/>
          <w:color w:val="FF0000"/>
          <w:sz w:val="28"/>
          <w:szCs w:val="28"/>
        </w:rPr>
        <w:t>DERS SAATİ SAYISI :</w:t>
      </w:r>
      <w:r>
        <w:rPr>
          <w:rFonts w:ascii="Tahoma" w:hAnsi="Tahoma" w:cs="Tahoma"/>
          <w:b/>
          <w:color w:val="FF0000"/>
          <w:sz w:val="28"/>
          <w:szCs w:val="28"/>
        </w:rPr>
        <w:t>2</w:t>
      </w:r>
    </w:p>
    <w:p w:rsidR="0032756C" w:rsidRDefault="00BE22F3" w:rsidP="0056341C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  <w:r w:rsidRPr="00BE0D9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32756C" w:rsidRDefault="0032756C" w:rsidP="00BE22F3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</w:p>
    <w:p w:rsidR="00BE22F3" w:rsidRPr="0056341C" w:rsidRDefault="00BE22F3" w:rsidP="0056341C">
      <w:pPr>
        <w:ind w:left="4248"/>
        <w:contextualSpacing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2020-2021EĞİTİM-ÖĞRETİM YILI</w:t>
      </w:r>
      <w:r w:rsidR="00773373" w:rsidRPr="0056341C">
        <w:rPr>
          <w:rFonts w:ascii="Times New Roman" w:hAnsi="Times New Roman"/>
          <w:b/>
          <w:color w:val="002060"/>
          <w:sz w:val="20"/>
          <w:szCs w:val="20"/>
        </w:rPr>
        <w:t xml:space="preserve">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</w:t>
      </w:r>
      <w:r w:rsidR="0032756C" w:rsidRPr="0056341C">
        <w:rPr>
          <w:rFonts w:ascii="Times New Roman" w:hAnsi="Times New Roman"/>
          <w:b/>
          <w:color w:val="002060"/>
          <w:sz w:val="20"/>
          <w:szCs w:val="20"/>
        </w:rPr>
        <w:t xml:space="preserve">KOCATEPE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>İLKOKULU</w:t>
      </w:r>
    </w:p>
    <w:p w:rsidR="0056341C" w:rsidRDefault="0056341C" w:rsidP="0056341C">
      <w:pPr>
        <w:ind w:left="4248"/>
        <w:contextualSpacing/>
        <w:rPr>
          <w:rFonts w:ascii="Times New Roman" w:hAnsi="Times New Roman"/>
          <w:b/>
          <w:color w:val="002060"/>
          <w:sz w:val="20"/>
          <w:szCs w:val="20"/>
        </w:rPr>
      </w:pPr>
    </w:p>
    <w:p w:rsidR="0074061D" w:rsidRDefault="0056341C" w:rsidP="0056341C">
      <w:pPr>
        <w:ind w:left="4248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2060"/>
          <w:sz w:val="20"/>
          <w:szCs w:val="20"/>
        </w:rPr>
        <w:t xml:space="preserve">                  </w:t>
      </w:r>
      <w:r w:rsidR="00BE22F3" w:rsidRPr="0056341C">
        <w:rPr>
          <w:rFonts w:ascii="Times New Roman" w:hAnsi="Times New Roman"/>
          <w:b/>
          <w:color w:val="002060"/>
          <w:sz w:val="20"/>
          <w:szCs w:val="20"/>
        </w:rPr>
        <w:t>1.VE 2.HAFTA TELAFİ EĞİT</w:t>
      </w:r>
      <w:r w:rsidR="0074061D" w:rsidRPr="0056341C">
        <w:rPr>
          <w:rFonts w:ascii="Times New Roman" w:hAnsi="Times New Roman"/>
          <w:b/>
          <w:color w:val="002060"/>
          <w:sz w:val="20"/>
          <w:szCs w:val="20"/>
        </w:rPr>
        <w:t>İM PLANI</w:t>
      </w:r>
    </w:p>
    <w:p w:rsidR="0074061D" w:rsidRPr="0074061D" w:rsidRDefault="0074061D" w:rsidP="0074061D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1"/>
        <w:tblW w:w="16354" w:type="dxa"/>
        <w:tblBorders>
          <w:bottom w:val="single" w:sz="8" w:space="0" w:color="auto"/>
        </w:tblBorders>
        <w:tblLayout w:type="fixed"/>
        <w:tblLook w:val="04A0"/>
      </w:tblPr>
      <w:tblGrid>
        <w:gridCol w:w="392"/>
        <w:gridCol w:w="567"/>
        <w:gridCol w:w="425"/>
        <w:gridCol w:w="3969"/>
        <w:gridCol w:w="4394"/>
        <w:gridCol w:w="3544"/>
        <w:gridCol w:w="3063"/>
      </w:tblGrid>
      <w:tr w:rsidR="00BE22F3" w:rsidRPr="00BE22F3" w:rsidTr="00BE22F3">
        <w:trPr>
          <w:trHeight w:val="408"/>
        </w:trPr>
        <w:tc>
          <w:tcPr>
            <w:tcW w:w="1384" w:type="dxa"/>
            <w:gridSpan w:val="3"/>
            <w:tcBorders>
              <w:top w:val="thickThinLargeGap" w:sz="4" w:space="0" w:color="auto"/>
              <w:left w:val="thickThinLargeGap" w:sz="4" w:space="0" w:color="auto"/>
              <w:right w:val="single" w:sz="4" w:space="0" w:color="auto"/>
            </w:tcBorders>
            <w:vAlign w:val="center"/>
          </w:tcPr>
          <w:p w:rsidR="00BE22F3" w:rsidRPr="00BE22F3" w:rsidRDefault="00BE22F3" w:rsidP="00BE22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E22F3">
              <w:rPr>
                <w:rFonts w:ascii="Times New Roman" w:hAnsi="Times New Roman"/>
                <w:b/>
                <w:color w:val="FF0000"/>
              </w:rPr>
              <w:t>SÜRE</w:t>
            </w:r>
          </w:p>
        </w:tc>
        <w:tc>
          <w:tcPr>
            <w:tcW w:w="14970" w:type="dxa"/>
            <w:gridSpan w:val="4"/>
            <w:tcBorders>
              <w:top w:val="thickThinLargeGap" w:sz="4" w:space="0" w:color="auto"/>
              <w:left w:val="single" w:sz="4" w:space="0" w:color="auto"/>
              <w:right w:val="thickThinLargeGap" w:sz="4" w:space="0" w:color="auto"/>
            </w:tcBorders>
            <w:vAlign w:val="center"/>
          </w:tcPr>
          <w:p w:rsidR="00BE22F3" w:rsidRPr="00BE22F3" w:rsidRDefault="00BE22F3" w:rsidP="00BE22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E22F3">
              <w:rPr>
                <w:rFonts w:ascii="Times New Roman" w:hAnsi="Times New Roman"/>
                <w:b/>
                <w:color w:val="FF0000"/>
              </w:rPr>
              <w:t>SERBEST ETKİNLİKLER</w:t>
            </w:r>
          </w:p>
        </w:tc>
      </w:tr>
      <w:tr w:rsidR="00BE22F3" w:rsidRPr="00BE22F3" w:rsidTr="00BE22F3">
        <w:trPr>
          <w:trHeight w:val="870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BE22F3" w:rsidRPr="00BE22F3" w:rsidRDefault="00BE22F3" w:rsidP="00BE22F3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22F3" w:rsidRPr="00BE22F3" w:rsidRDefault="00BE22F3" w:rsidP="00BE22F3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E22F3" w:rsidRPr="00BE22F3" w:rsidRDefault="00BE22F3" w:rsidP="00BE22F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E22F3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3969" w:type="dxa"/>
            <w:vAlign w:val="center"/>
          </w:tcPr>
          <w:p w:rsidR="00BE22F3" w:rsidRPr="00BE22F3" w:rsidRDefault="00BE22F3" w:rsidP="00BE22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</w:rPr>
            </w:pPr>
            <w:r w:rsidRPr="00BE22F3">
              <w:rPr>
                <w:rFonts w:ascii="Times New Roman" w:hAnsi="Times New Roman"/>
                <w:b/>
                <w:i/>
              </w:rPr>
              <w:t>KAZANIMLAR ve BECERİLER</w:t>
            </w:r>
          </w:p>
        </w:tc>
        <w:tc>
          <w:tcPr>
            <w:tcW w:w="4394" w:type="dxa"/>
            <w:vAlign w:val="center"/>
          </w:tcPr>
          <w:p w:rsidR="00BE22F3" w:rsidRPr="00BE22F3" w:rsidRDefault="00BE22F3" w:rsidP="00BE22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</w:rPr>
            </w:pPr>
            <w:r w:rsidRPr="00BE22F3">
              <w:rPr>
                <w:rFonts w:ascii="Times New Roman" w:hAnsi="Times New Roman"/>
                <w:b/>
                <w:i/>
              </w:rPr>
              <w:t>ETKİNLİKLER</w:t>
            </w:r>
          </w:p>
        </w:tc>
        <w:tc>
          <w:tcPr>
            <w:tcW w:w="3544" w:type="dxa"/>
            <w:vAlign w:val="center"/>
          </w:tcPr>
          <w:p w:rsidR="00BE22F3" w:rsidRPr="00BE22F3" w:rsidRDefault="00BE22F3" w:rsidP="00BE22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</w:rPr>
            </w:pPr>
            <w:r w:rsidRPr="00BE22F3">
              <w:rPr>
                <w:rFonts w:ascii="Times New Roman" w:hAnsi="Times New Roman"/>
                <w:b/>
                <w:i/>
              </w:rPr>
              <w:t>ARAÇ – GEREÇLER</w:t>
            </w:r>
          </w:p>
          <w:p w:rsidR="00BE22F3" w:rsidRPr="00BE22F3" w:rsidRDefault="00BE22F3" w:rsidP="00BE22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</w:rPr>
            </w:pPr>
            <w:r w:rsidRPr="00BE22F3">
              <w:rPr>
                <w:rFonts w:ascii="Times New Roman" w:hAnsi="Times New Roman"/>
                <w:b/>
                <w:i/>
              </w:rPr>
              <w:t>YÖNTEM - TEKNİKLER</w:t>
            </w:r>
          </w:p>
        </w:tc>
        <w:tc>
          <w:tcPr>
            <w:tcW w:w="3063" w:type="dxa"/>
            <w:tcBorders>
              <w:right w:val="thickThinLargeGap" w:sz="4" w:space="0" w:color="auto"/>
            </w:tcBorders>
            <w:vAlign w:val="center"/>
          </w:tcPr>
          <w:p w:rsidR="00BE22F3" w:rsidRPr="00BE22F3" w:rsidRDefault="00BE22F3" w:rsidP="00BE22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</w:rPr>
            </w:pPr>
            <w:r w:rsidRPr="00BE22F3">
              <w:rPr>
                <w:rFonts w:ascii="Times New Roman" w:hAnsi="Times New Roman"/>
                <w:b/>
                <w:i/>
              </w:rPr>
              <w:t>DİĞER KAZANIMLARLA</w:t>
            </w:r>
          </w:p>
          <w:p w:rsidR="00BE22F3" w:rsidRPr="00BE22F3" w:rsidRDefault="00BE22F3" w:rsidP="00BE22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</w:rPr>
            </w:pPr>
            <w:r w:rsidRPr="00BE22F3">
              <w:rPr>
                <w:rFonts w:ascii="Times New Roman" w:hAnsi="Times New Roman"/>
                <w:b/>
                <w:i/>
              </w:rPr>
              <w:t>İLİŞKİLENDİRME</w:t>
            </w:r>
          </w:p>
          <w:p w:rsidR="00BE22F3" w:rsidRPr="00BE22F3" w:rsidRDefault="00BE22F3" w:rsidP="00BE22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</w:rPr>
            </w:pPr>
            <w:r w:rsidRPr="00BE22F3">
              <w:rPr>
                <w:rFonts w:ascii="Times New Roman" w:hAnsi="Times New Roman"/>
                <w:b/>
                <w:i/>
              </w:rPr>
              <w:t>DEĞERLENDİRME</w:t>
            </w:r>
          </w:p>
        </w:tc>
      </w:tr>
      <w:tr w:rsidR="00BE22F3" w:rsidRPr="00BE22F3" w:rsidTr="00BE22F3">
        <w:trPr>
          <w:cantSplit/>
          <w:trHeight w:val="1379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</w:tcPr>
          <w:p w:rsidR="00BE22F3" w:rsidRPr="00BE22F3" w:rsidRDefault="00BE22F3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22F3" w:rsidRPr="00BE22F3" w:rsidRDefault="00BE22F3" w:rsidP="00BE22F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4061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21 HAZİRAN- 02 TEMMUZ 2021</w:t>
            </w:r>
          </w:p>
        </w:tc>
        <w:tc>
          <w:tcPr>
            <w:tcW w:w="425" w:type="dxa"/>
            <w:vAlign w:val="center"/>
          </w:tcPr>
          <w:p w:rsidR="00BE22F3" w:rsidRPr="00BE22F3" w:rsidRDefault="00BE22F3" w:rsidP="00BE2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74061D" w:rsidRDefault="0074061D" w:rsidP="00BE22F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61D" w:rsidRDefault="0074061D" w:rsidP="00BE22F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61D" w:rsidRDefault="0074061D" w:rsidP="00BE22F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61D" w:rsidRDefault="0074061D" w:rsidP="00BE22F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61D" w:rsidRDefault="0074061D" w:rsidP="00BE22F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22F3" w:rsidRPr="00BE22F3" w:rsidRDefault="00BE22F3" w:rsidP="00BE22F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E22F3">
              <w:rPr>
                <w:rFonts w:ascii="Times New Roman" w:hAnsi="Times New Roman"/>
                <w:b/>
                <w:sz w:val="20"/>
                <w:szCs w:val="20"/>
              </w:rPr>
              <w:t>.  Ders: Okuma</w:t>
            </w:r>
          </w:p>
          <w:p w:rsidR="00BE22F3" w:rsidRPr="00BE22F3" w:rsidRDefault="00BE22F3" w:rsidP="00BE22F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BE22F3">
              <w:rPr>
                <w:rFonts w:ascii="Times New Roman" w:hAnsi="Times New Roman"/>
                <w:sz w:val="20"/>
                <w:szCs w:val="20"/>
              </w:rPr>
              <w:t>Sesli ve sessiz okuyabilme;</w:t>
            </w:r>
          </w:p>
          <w:p w:rsidR="00BE22F3" w:rsidRPr="00BE22F3" w:rsidRDefault="00BE22F3" w:rsidP="00BE22F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BE22F3">
              <w:rPr>
                <w:rFonts w:ascii="Times New Roman" w:hAnsi="Times New Roman"/>
                <w:sz w:val="20"/>
                <w:szCs w:val="20"/>
              </w:rPr>
              <w:t>Dinlediklerini, izlediklerini, okuduklarını doğru anlayabilme ve yorumlayabilme;</w:t>
            </w:r>
          </w:p>
          <w:p w:rsidR="00BE22F3" w:rsidRDefault="00BE22F3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61D" w:rsidRDefault="0074061D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61D" w:rsidRDefault="0074061D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61D" w:rsidRDefault="0074061D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61D" w:rsidRDefault="0074061D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61D" w:rsidRDefault="0074061D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61D" w:rsidRPr="00BE22F3" w:rsidRDefault="0074061D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E22F3" w:rsidRPr="00BE22F3" w:rsidRDefault="00BE22F3" w:rsidP="00BE22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sz w:val="20"/>
                <w:szCs w:val="20"/>
              </w:rPr>
              <w:t>Serbest okuma</w:t>
            </w:r>
          </w:p>
          <w:p w:rsidR="00BE22F3" w:rsidRPr="00BE22F3" w:rsidRDefault="00BE22F3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2F3" w:rsidRPr="00BE22F3" w:rsidRDefault="00BE22F3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E22F3" w:rsidRPr="00BE22F3" w:rsidRDefault="00BE22F3" w:rsidP="00BE22F3">
            <w:pPr>
              <w:tabs>
                <w:tab w:val="left" w:pos="213"/>
                <w:tab w:val="left" w:pos="355"/>
              </w:tabs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sz w:val="20"/>
                <w:szCs w:val="20"/>
              </w:rPr>
              <w:t>Sessiz Okuma, Tümdengelim</w:t>
            </w:r>
          </w:p>
          <w:p w:rsidR="00BE22F3" w:rsidRPr="00BE22F3" w:rsidRDefault="00BE22F3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sz w:val="20"/>
                <w:szCs w:val="20"/>
              </w:rPr>
              <w:t xml:space="preserve">Okuma parçası, parçaya ait resimler </w:t>
            </w:r>
          </w:p>
        </w:tc>
        <w:tc>
          <w:tcPr>
            <w:tcW w:w="3063" w:type="dxa"/>
            <w:tcBorders>
              <w:right w:val="thickThinLargeGap" w:sz="4" w:space="0" w:color="auto"/>
            </w:tcBorders>
          </w:tcPr>
          <w:p w:rsidR="00BE22F3" w:rsidRPr="00BE22F3" w:rsidRDefault="00BE22F3" w:rsidP="00BE22F3">
            <w:pPr>
              <w:tabs>
                <w:tab w:val="left" w:pos="224"/>
                <w:tab w:val="left" w:pos="3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BE22F3">
              <w:rPr>
                <w:rFonts w:ascii="Times New Roman" w:hAnsi="Times New Roman"/>
                <w:sz w:val="20"/>
                <w:szCs w:val="20"/>
              </w:rPr>
              <w:t>Metnin anlatılması</w:t>
            </w:r>
          </w:p>
          <w:p w:rsidR="00BE22F3" w:rsidRPr="00BE22F3" w:rsidRDefault="00BE22F3" w:rsidP="00BE22F3">
            <w:pPr>
              <w:tabs>
                <w:tab w:val="left" w:pos="224"/>
                <w:tab w:val="left" w:pos="36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E22F3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BE22F3">
              <w:rPr>
                <w:rFonts w:ascii="Times New Roman" w:hAnsi="Times New Roman"/>
                <w:bCs/>
                <w:sz w:val="20"/>
                <w:szCs w:val="20"/>
              </w:rPr>
              <w:t>Olay, yer, zaman ve kişiler ile ilgili soru-cevap çalışmaları</w:t>
            </w:r>
          </w:p>
          <w:p w:rsidR="00BE22F3" w:rsidRPr="00BE22F3" w:rsidRDefault="00BE22F3" w:rsidP="00BE22F3">
            <w:pPr>
              <w:tabs>
                <w:tab w:val="left" w:pos="224"/>
                <w:tab w:val="left" w:pos="3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BE22F3">
              <w:rPr>
                <w:rFonts w:ascii="Times New Roman" w:hAnsi="Times New Roman"/>
                <w:bCs/>
                <w:sz w:val="20"/>
                <w:szCs w:val="20"/>
              </w:rPr>
              <w:t>Dinleme – izlemeye ilişkin davranışların değerlendirilmesi</w:t>
            </w:r>
          </w:p>
        </w:tc>
      </w:tr>
      <w:tr w:rsidR="00BE22F3" w:rsidRPr="00BE22F3" w:rsidTr="00BE22F3">
        <w:trPr>
          <w:cantSplit/>
          <w:trHeight w:val="795"/>
        </w:trPr>
        <w:tc>
          <w:tcPr>
            <w:tcW w:w="392" w:type="dxa"/>
            <w:vMerge/>
            <w:tcBorders>
              <w:left w:val="thickThinLargeGap" w:sz="4" w:space="0" w:color="auto"/>
              <w:bottom w:val="thickThinLargeGap" w:sz="4" w:space="0" w:color="auto"/>
            </w:tcBorders>
          </w:tcPr>
          <w:p w:rsidR="00BE22F3" w:rsidRPr="00BE22F3" w:rsidRDefault="00BE22F3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thickThinLargeGap" w:sz="4" w:space="0" w:color="auto"/>
            </w:tcBorders>
            <w:textDirection w:val="btLr"/>
            <w:vAlign w:val="center"/>
          </w:tcPr>
          <w:p w:rsidR="00BE22F3" w:rsidRPr="00BE22F3" w:rsidRDefault="00BE22F3" w:rsidP="00BE22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LargeGap" w:sz="4" w:space="0" w:color="auto"/>
            </w:tcBorders>
            <w:vAlign w:val="center"/>
          </w:tcPr>
          <w:p w:rsidR="00BE22F3" w:rsidRPr="00BE22F3" w:rsidRDefault="00BE22F3" w:rsidP="00BE2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thickThinLargeGap" w:sz="4" w:space="0" w:color="auto"/>
            </w:tcBorders>
          </w:tcPr>
          <w:p w:rsidR="0074061D" w:rsidRDefault="0074061D" w:rsidP="00BE22F3">
            <w:pPr>
              <w:spacing w:after="0" w:line="240" w:lineRule="auto"/>
              <w:ind w:left="3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22F3" w:rsidRPr="00BE22F3" w:rsidRDefault="00BE22F3" w:rsidP="00BE22F3">
            <w:pPr>
              <w:spacing w:after="0" w:line="240" w:lineRule="auto"/>
              <w:ind w:left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E22F3">
              <w:rPr>
                <w:rFonts w:ascii="Times New Roman" w:hAnsi="Times New Roman"/>
                <w:b/>
                <w:sz w:val="20"/>
                <w:szCs w:val="20"/>
              </w:rPr>
              <w:t>.  Ders: Film izleme</w:t>
            </w:r>
          </w:p>
          <w:p w:rsidR="00BE22F3" w:rsidRPr="00BE22F3" w:rsidRDefault="00BE22F3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BE22F3">
              <w:rPr>
                <w:rFonts w:ascii="Times New Roman" w:hAnsi="Times New Roman"/>
                <w:sz w:val="20"/>
                <w:szCs w:val="20"/>
              </w:rPr>
              <w:t>Düzeylerine uygun konuşmaları dinleme, olay, film vb. izleyebilme,</w:t>
            </w:r>
          </w:p>
          <w:p w:rsidR="0074061D" w:rsidRDefault="0074061D" w:rsidP="00BE22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22F3" w:rsidRPr="00BE22F3" w:rsidRDefault="00BE22F3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BE22F3">
              <w:rPr>
                <w:rFonts w:ascii="Times New Roman" w:hAnsi="Times New Roman"/>
                <w:sz w:val="20"/>
                <w:szCs w:val="20"/>
              </w:rPr>
              <w:t xml:space="preserve">Düzeylerine uygun olarak kelime dağarcığının zenginleştirebilme;  </w:t>
            </w:r>
          </w:p>
        </w:tc>
        <w:tc>
          <w:tcPr>
            <w:tcW w:w="4394" w:type="dxa"/>
            <w:tcBorders>
              <w:bottom w:val="thickThinLargeGap" w:sz="4" w:space="0" w:color="auto"/>
            </w:tcBorders>
            <w:vAlign w:val="center"/>
          </w:tcPr>
          <w:p w:rsidR="00BE22F3" w:rsidRPr="00BE22F3" w:rsidRDefault="00BE22F3" w:rsidP="00BE22F3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hanging="506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sz w:val="20"/>
                <w:szCs w:val="20"/>
              </w:rPr>
              <w:t>İzlenen bir filmin, bir oyunun, okunan bir öykünün düzgün ve doğru cümlelerle öğrenciler tarafından anlatılması,</w:t>
            </w:r>
          </w:p>
          <w:p w:rsidR="00BE22F3" w:rsidRPr="00BE22F3" w:rsidRDefault="00BE22F3" w:rsidP="00BE22F3">
            <w:pPr>
              <w:numPr>
                <w:ilvl w:val="0"/>
                <w:numId w:val="5"/>
              </w:numPr>
              <w:spacing w:after="0" w:line="240" w:lineRule="auto"/>
              <w:ind w:left="355" w:hanging="141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sz w:val="20"/>
                <w:szCs w:val="20"/>
              </w:rPr>
              <w:t>Olayların,  bu olayların sırasının, neden ve sonuçlarının, olayın belli başlı kişilerinin fiziksel ve karakter niteliklerinin,  olayın geçtiği yerin, zamanın niteliklerinin açıklanması,</w:t>
            </w:r>
          </w:p>
          <w:p w:rsidR="00BE22F3" w:rsidRPr="00BE22F3" w:rsidRDefault="00BE22F3" w:rsidP="00BE22F3">
            <w:p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thickThinLargeGap" w:sz="4" w:space="0" w:color="auto"/>
            </w:tcBorders>
            <w:vAlign w:val="center"/>
          </w:tcPr>
          <w:p w:rsidR="00BE22F3" w:rsidRPr="00BE22F3" w:rsidRDefault="00BE22F3" w:rsidP="00BE22F3">
            <w:pPr>
              <w:tabs>
                <w:tab w:val="left" w:pos="284"/>
                <w:tab w:val="left" w:pos="2268"/>
                <w:tab w:val="left" w:pos="252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sz w:val="20"/>
                <w:szCs w:val="20"/>
              </w:rPr>
              <w:t>Dinleme ve İzleme, Yorumlama, Anlatma, Soru-Yanıt, Tüme Varım, Tümdengelim</w:t>
            </w:r>
          </w:p>
          <w:p w:rsidR="00BE22F3" w:rsidRPr="00BE22F3" w:rsidRDefault="00BE22F3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sz w:val="20"/>
                <w:szCs w:val="20"/>
              </w:rPr>
              <w:t>İzlenen bir film</w:t>
            </w:r>
          </w:p>
        </w:tc>
        <w:tc>
          <w:tcPr>
            <w:tcW w:w="3063" w:type="dxa"/>
            <w:tcBorders>
              <w:bottom w:val="thickThinLargeGap" w:sz="4" w:space="0" w:color="auto"/>
              <w:right w:val="thickThinLargeGap" w:sz="4" w:space="0" w:color="auto"/>
            </w:tcBorders>
          </w:tcPr>
          <w:p w:rsidR="00BE22F3" w:rsidRPr="00BE22F3" w:rsidRDefault="00BE22F3" w:rsidP="00BE22F3">
            <w:pPr>
              <w:tabs>
                <w:tab w:val="left" w:pos="224"/>
                <w:tab w:val="left" w:pos="3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2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E22F3">
              <w:rPr>
                <w:rFonts w:ascii="Times New Roman" w:hAnsi="Times New Roman"/>
                <w:sz w:val="20"/>
                <w:szCs w:val="20"/>
              </w:rPr>
              <w:t>.Sözlü anlatımda; kelimeleri söyleme, kullanma, cümle kurma ile ilgili davranışlarının gözlenmesi - değerlendirilmesi</w:t>
            </w:r>
          </w:p>
          <w:p w:rsidR="00BE22F3" w:rsidRPr="00BE22F3" w:rsidRDefault="00BE22F3" w:rsidP="00BE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0D9E" w:rsidRDefault="00BE0D9E" w:rsidP="0074061D">
      <w:pPr>
        <w:rPr>
          <w:rFonts w:ascii="Tahoma" w:hAnsi="Tahoma" w:cs="Tahoma"/>
          <w:sz w:val="18"/>
          <w:szCs w:val="18"/>
        </w:rPr>
      </w:pPr>
    </w:p>
    <w:p w:rsidR="0074061D" w:rsidRDefault="0074061D" w:rsidP="0074061D">
      <w:pPr>
        <w:tabs>
          <w:tab w:val="center" w:pos="4536"/>
          <w:tab w:val="right" w:pos="9072"/>
        </w:tabs>
        <w:spacing w:after="0" w:line="240" w:lineRule="auto"/>
        <w:rPr>
          <w:rFonts w:ascii="Tahoma" w:hAnsi="Tahoma" w:cs="Tahoma"/>
          <w:b/>
          <w:color w:val="0070C0"/>
          <w:sz w:val="28"/>
          <w:szCs w:val="28"/>
        </w:rPr>
      </w:pPr>
    </w:p>
    <w:p w:rsidR="0074061D" w:rsidRDefault="0074061D" w:rsidP="007406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74061D" w:rsidRDefault="0074061D" w:rsidP="007406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74061D" w:rsidRDefault="0074061D" w:rsidP="007406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74061D" w:rsidRDefault="0074061D" w:rsidP="007406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773373" w:rsidRDefault="00773373" w:rsidP="007406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773373" w:rsidRDefault="00773373" w:rsidP="007406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74061D" w:rsidRPr="00BE0D9E" w:rsidRDefault="0074061D" w:rsidP="007406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MÜZİK</w:t>
      </w:r>
      <w:r w:rsidRPr="00BE0D9E">
        <w:rPr>
          <w:rFonts w:ascii="Tahoma" w:hAnsi="Tahoma" w:cs="Tahoma"/>
          <w:b/>
          <w:color w:val="0070C0"/>
          <w:sz w:val="28"/>
          <w:szCs w:val="28"/>
        </w:rPr>
        <w:t xml:space="preserve"> DERSİ </w:t>
      </w:r>
    </w:p>
    <w:p w:rsidR="0074061D" w:rsidRPr="00BE0D9E" w:rsidRDefault="0074061D" w:rsidP="007406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BE0D9E">
        <w:rPr>
          <w:rFonts w:ascii="Tahoma" w:hAnsi="Tahoma" w:cs="Tahoma"/>
          <w:b/>
          <w:color w:val="FF0000"/>
          <w:sz w:val="28"/>
          <w:szCs w:val="28"/>
        </w:rPr>
        <w:t>DERS SAATİ SAYISI :</w:t>
      </w:r>
      <w:r>
        <w:rPr>
          <w:rFonts w:ascii="Tahoma" w:hAnsi="Tahoma" w:cs="Tahoma"/>
          <w:b/>
          <w:color w:val="FF0000"/>
          <w:sz w:val="28"/>
          <w:szCs w:val="28"/>
        </w:rPr>
        <w:t>2</w:t>
      </w:r>
    </w:p>
    <w:p w:rsidR="0074061D" w:rsidRPr="0056341C" w:rsidRDefault="0074061D" w:rsidP="0074061D">
      <w:pPr>
        <w:ind w:left="1260"/>
        <w:contextualSpacing/>
        <w:rPr>
          <w:rFonts w:ascii="Times New Roman" w:hAnsi="Times New Roman"/>
          <w:b/>
          <w:color w:val="002060"/>
          <w:sz w:val="20"/>
          <w:szCs w:val="20"/>
        </w:rPr>
      </w:pPr>
      <w:r w:rsidRPr="00BE0D9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2020-2021EĞİTİM-ÖĞRETİM YILI </w:t>
      </w:r>
      <w:r w:rsidR="0056341C" w:rsidRPr="0056341C">
        <w:rPr>
          <w:rFonts w:ascii="Times New Roman" w:hAnsi="Times New Roman"/>
          <w:b/>
          <w:color w:val="002060"/>
          <w:sz w:val="20"/>
          <w:szCs w:val="20"/>
        </w:rPr>
        <w:t xml:space="preserve">KOCATEPE </w:t>
      </w:r>
      <w:r w:rsidRPr="0056341C">
        <w:rPr>
          <w:rFonts w:ascii="Times New Roman" w:hAnsi="Times New Roman"/>
          <w:b/>
          <w:color w:val="002060"/>
          <w:sz w:val="20"/>
          <w:szCs w:val="20"/>
        </w:rPr>
        <w:t>İLKOKULU</w:t>
      </w:r>
    </w:p>
    <w:p w:rsidR="0056341C" w:rsidRDefault="0056341C" w:rsidP="0074061D">
      <w:pPr>
        <w:ind w:left="1260"/>
        <w:contextualSpacing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                    </w:t>
      </w:r>
    </w:p>
    <w:p w:rsidR="00BE22F3" w:rsidRPr="0056341C" w:rsidRDefault="0056341C" w:rsidP="0056341C">
      <w:pPr>
        <w:ind w:left="6216" w:firstLine="156"/>
        <w:contextualSpacing/>
        <w:rPr>
          <w:rFonts w:ascii="Times New Roman" w:hAnsi="Times New Roman"/>
          <w:b/>
          <w:color w:val="002060"/>
          <w:sz w:val="20"/>
          <w:szCs w:val="20"/>
        </w:rPr>
      </w:pPr>
      <w:r w:rsidRPr="0056341C">
        <w:rPr>
          <w:rFonts w:ascii="Times New Roman" w:hAnsi="Times New Roman"/>
          <w:b/>
          <w:color w:val="002060"/>
          <w:sz w:val="20"/>
          <w:szCs w:val="20"/>
        </w:rPr>
        <w:t xml:space="preserve">  </w:t>
      </w:r>
      <w:r w:rsidR="0074061D" w:rsidRPr="0056341C">
        <w:rPr>
          <w:rFonts w:ascii="Times New Roman" w:hAnsi="Times New Roman"/>
          <w:b/>
          <w:color w:val="002060"/>
          <w:sz w:val="20"/>
          <w:szCs w:val="20"/>
        </w:rPr>
        <w:t>1.VE 2.HAFTA TELAFİ EĞİTİM PLANI</w:t>
      </w:r>
    </w:p>
    <w:p w:rsidR="0074061D" w:rsidRDefault="0074061D" w:rsidP="0074061D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</w:p>
    <w:p w:rsidR="0074061D" w:rsidRDefault="0074061D" w:rsidP="0074061D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</w:p>
    <w:p w:rsidR="0074061D" w:rsidRPr="0074061D" w:rsidRDefault="0074061D" w:rsidP="0074061D">
      <w:pPr>
        <w:ind w:left="1260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92"/>
        <w:gridCol w:w="567"/>
        <w:gridCol w:w="346"/>
        <w:gridCol w:w="1638"/>
        <w:gridCol w:w="4678"/>
        <w:gridCol w:w="2047"/>
        <w:gridCol w:w="1559"/>
        <w:gridCol w:w="2348"/>
        <w:gridCol w:w="2126"/>
      </w:tblGrid>
      <w:tr w:rsidR="0074061D" w:rsidRPr="00B07821" w:rsidTr="004E2A76">
        <w:trPr>
          <w:trHeight w:val="699"/>
          <w:tblHeader/>
        </w:trPr>
        <w:tc>
          <w:tcPr>
            <w:tcW w:w="15701" w:type="dxa"/>
            <w:gridSpan w:val="9"/>
            <w:vAlign w:val="center"/>
          </w:tcPr>
          <w:p w:rsidR="0074061D" w:rsidRDefault="0074061D" w:rsidP="004E2A7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4061D" w:rsidRDefault="0074061D" w:rsidP="004E2A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4061D" w:rsidRPr="00B07821" w:rsidRDefault="0074061D" w:rsidP="004E2A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ÜNİTE NO 5</w:t>
            </w:r>
          </w:p>
        </w:tc>
      </w:tr>
      <w:tr w:rsidR="0074061D" w:rsidRPr="00F30753" w:rsidTr="004E2A76">
        <w:trPr>
          <w:cantSplit/>
          <w:trHeight w:val="340"/>
          <w:tblHeader/>
        </w:trPr>
        <w:tc>
          <w:tcPr>
            <w:tcW w:w="1305" w:type="dxa"/>
            <w:gridSpan w:val="3"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047" w:type="dxa"/>
            <w:vMerge w:val="restart"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74061D" w:rsidRPr="00F30753" w:rsidTr="004E2A76">
        <w:trPr>
          <w:trHeight w:val="902"/>
          <w:tblHeader/>
        </w:trPr>
        <w:tc>
          <w:tcPr>
            <w:tcW w:w="392" w:type="dxa"/>
            <w:tcBorders>
              <w:top w:val="nil"/>
            </w:tcBorders>
            <w:textDirection w:val="btLr"/>
            <w:vAlign w:val="center"/>
          </w:tcPr>
          <w:p w:rsidR="0074061D" w:rsidRPr="00F30753" w:rsidRDefault="0074061D" w:rsidP="004E2A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74061D" w:rsidRPr="00F30753" w:rsidRDefault="0074061D" w:rsidP="004E2A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346" w:type="dxa"/>
            <w:tcBorders>
              <w:top w:val="nil"/>
            </w:tcBorders>
            <w:textDirection w:val="btLr"/>
            <w:vAlign w:val="center"/>
          </w:tcPr>
          <w:p w:rsidR="0074061D" w:rsidRPr="00F30753" w:rsidRDefault="0074061D" w:rsidP="004E2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61D" w:rsidRPr="00F30753" w:rsidTr="004E2A76">
        <w:trPr>
          <w:cantSplit/>
          <w:trHeight w:val="929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74061D" w:rsidRPr="00F30753" w:rsidRDefault="0074061D" w:rsidP="004E2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061D" w:rsidRPr="0074061D" w:rsidRDefault="0074061D" w:rsidP="004E2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61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21 HAZİRAN- 02 TEMMUZ 2021</w:t>
            </w: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74061D" w:rsidRPr="0074061D" w:rsidRDefault="0074061D" w:rsidP="004E2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61D">
              <w:rPr>
                <w:rFonts w:ascii="Times New Roman" w:hAnsi="Times New Roman"/>
                <w:b/>
                <w:sz w:val="20"/>
                <w:szCs w:val="20"/>
              </w:rPr>
              <w:t xml:space="preserve">1+1 </w:t>
            </w:r>
          </w:p>
        </w:tc>
        <w:tc>
          <w:tcPr>
            <w:tcW w:w="1638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YARATICILIK</w:t>
            </w:r>
          </w:p>
        </w:tc>
        <w:tc>
          <w:tcPr>
            <w:tcW w:w="4678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Mü.3.C.1. Dinlediği müziklerle ilgili duygu ve düşüncelerini ifade eder.</w:t>
            </w:r>
          </w:p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061D" w:rsidRPr="00B07821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07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B0782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74061D" w:rsidRPr="00B07821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0782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1. Müzik Ders Kitabımız</w:t>
            </w:r>
          </w:p>
          <w:p w:rsidR="0074061D" w:rsidRPr="00B07821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74061D" w:rsidRPr="00B07821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b/>
                <w:bCs/>
                <w:sz w:val="16"/>
                <w:szCs w:val="16"/>
              </w:rPr>
              <w:t>B.</w:t>
            </w:r>
            <w:r w:rsidRPr="00B07821">
              <w:rPr>
                <w:rFonts w:ascii="Times New Roman" w:hAnsi="Times New Roman"/>
                <w:sz w:val="16"/>
                <w:szCs w:val="16"/>
              </w:rPr>
              <w:t xml:space="preserve"> Kaynak kişiler</w:t>
            </w:r>
          </w:p>
          <w:p w:rsidR="0074061D" w:rsidRPr="00B07821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1.Öğretmenler</w:t>
            </w:r>
          </w:p>
          <w:p w:rsidR="0074061D" w:rsidRPr="00B07821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74061D" w:rsidRPr="00B07821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b/>
                <w:sz w:val="16"/>
                <w:szCs w:val="16"/>
              </w:rPr>
              <w:t>C</w:t>
            </w:r>
            <w:r w:rsidRPr="00B07821">
              <w:rPr>
                <w:rFonts w:ascii="Times New Roman" w:hAnsi="Times New Roman"/>
                <w:sz w:val="16"/>
                <w:szCs w:val="16"/>
              </w:rPr>
              <w:t>.Görsel Yayınlar</w:t>
            </w:r>
          </w:p>
          <w:p w:rsidR="0074061D" w:rsidRPr="00B07821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1.Video</w:t>
            </w:r>
          </w:p>
          <w:p w:rsidR="0074061D" w:rsidRPr="00B07821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2.Bilgisayar</w:t>
            </w:r>
          </w:p>
          <w:p w:rsidR="0074061D" w:rsidRPr="00B07821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3.Akıllı tahta</w:t>
            </w:r>
          </w:p>
          <w:p w:rsidR="0074061D" w:rsidRPr="00F30753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4.Projeksiyon</w:t>
            </w:r>
          </w:p>
        </w:tc>
        <w:tc>
          <w:tcPr>
            <w:tcW w:w="2348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Öğrencilerin duygularını drama, resim, şiir, düzyazı vb. yollarla ifade etmeleri sağlanır.</w:t>
            </w:r>
          </w:p>
        </w:tc>
        <w:tc>
          <w:tcPr>
            <w:tcW w:w="2126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74061D" w:rsidRPr="00F30753" w:rsidTr="004E2A76">
        <w:trPr>
          <w:cantSplit/>
          <w:trHeight w:val="943"/>
          <w:tblHeader/>
        </w:trPr>
        <w:tc>
          <w:tcPr>
            <w:tcW w:w="392" w:type="dxa"/>
            <w:vMerge/>
            <w:textDirection w:val="btLr"/>
            <w:vAlign w:val="center"/>
          </w:tcPr>
          <w:p w:rsidR="0074061D" w:rsidRPr="00F30753" w:rsidRDefault="0074061D" w:rsidP="004E2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061D" w:rsidRPr="00F30753" w:rsidRDefault="0074061D" w:rsidP="004E2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74061D" w:rsidRPr="00F30753" w:rsidRDefault="0074061D" w:rsidP="004E2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Mü.3.D.4. Millî, dinî ve manevi değerler ile ilgili müzik dağarcığına sahip olur.</w:t>
            </w:r>
          </w:p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4061D" w:rsidRPr="00F30753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a) Dağarcık oluşturulurken millî, dinî ve manevi değerlerimizi konu alan örneklere yer verilmelidir.</w:t>
            </w:r>
          </w:p>
        </w:tc>
        <w:tc>
          <w:tcPr>
            <w:tcW w:w="2126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74061D" w:rsidRPr="00F30753" w:rsidTr="004E2A76">
        <w:trPr>
          <w:cantSplit/>
          <w:trHeight w:val="1001"/>
          <w:tblHeader/>
        </w:trPr>
        <w:tc>
          <w:tcPr>
            <w:tcW w:w="392" w:type="dxa"/>
            <w:vMerge/>
            <w:textDirection w:val="btLr"/>
            <w:vAlign w:val="center"/>
          </w:tcPr>
          <w:p w:rsidR="0074061D" w:rsidRPr="00F30753" w:rsidRDefault="0074061D" w:rsidP="004E2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061D" w:rsidRPr="00F30753" w:rsidRDefault="0074061D" w:rsidP="004E2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74061D" w:rsidRPr="00F30753" w:rsidRDefault="0074061D" w:rsidP="004E2A7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 SÖYLEME</w:t>
            </w:r>
          </w:p>
        </w:tc>
        <w:tc>
          <w:tcPr>
            <w:tcW w:w="4678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Mü.3.A.7. Müzik çalışmalarını sergiler.</w:t>
            </w:r>
          </w:p>
          <w:p w:rsidR="0074061D" w:rsidRPr="00F30753" w:rsidRDefault="0074061D" w:rsidP="004E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4061D" w:rsidRPr="00F30753" w:rsidRDefault="0074061D" w:rsidP="004E2A76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4061D" w:rsidRPr="00F30753" w:rsidRDefault="0074061D" w:rsidP="004E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22F3" w:rsidRDefault="00BE22F3" w:rsidP="00B06B36">
      <w:pPr>
        <w:jc w:val="center"/>
        <w:rPr>
          <w:rFonts w:ascii="Tahoma" w:hAnsi="Tahoma" w:cs="Tahoma"/>
          <w:sz w:val="18"/>
          <w:szCs w:val="18"/>
        </w:rPr>
      </w:pPr>
    </w:p>
    <w:p w:rsidR="00BE0D9E" w:rsidRPr="0074061D" w:rsidRDefault="00BE0D9E" w:rsidP="00B06B36">
      <w:pPr>
        <w:jc w:val="center"/>
        <w:rPr>
          <w:rFonts w:ascii="Times New Roman" w:hAnsi="Times New Roman"/>
          <w:sz w:val="24"/>
          <w:szCs w:val="24"/>
        </w:rPr>
      </w:pPr>
    </w:p>
    <w:p w:rsidR="006959F1" w:rsidRPr="0074061D" w:rsidRDefault="006959F1" w:rsidP="006B5958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959F1" w:rsidRPr="0074061D" w:rsidSect="00A26C37">
      <w:headerReference w:type="default" r:id="rId8"/>
      <w:pgSz w:w="16838" w:h="11906" w:orient="landscape"/>
      <w:pgMar w:top="142" w:right="567" w:bottom="284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2E" w:rsidRDefault="008D702E" w:rsidP="007A40FE">
      <w:pPr>
        <w:spacing w:after="0" w:line="240" w:lineRule="auto"/>
      </w:pPr>
      <w:r>
        <w:separator/>
      </w:r>
    </w:p>
  </w:endnote>
  <w:endnote w:type="continuationSeparator" w:id="1">
    <w:p w:rsidR="008D702E" w:rsidRDefault="008D702E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2E" w:rsidRDefault="008D702E" w:rsidP="007A40FE">
      <w:pPr>
        <w:spacing w:after="0" w:line="240" w:lineRule="auto"/>
      </w:pPr>
      <w:r>
        <w:separator/>
      </w:r>
    </w:p>
  </w:footnote>
  <w:footnote w:type="continuationSeparator" w:id="1">
    <w:p w:rsidR="008D702E" w:rsidRDefault="008D702E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E" w:rsidRPr="005C1C6C" w:rsidRDefault="00BE0D9E" w:rsidP="005C1C6C">
    <w:pPr>
      <w:pStyle w:val="stbilgi"/>
      <w:jc w:val="center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3F0F"/>
    <w:multiLevelType w:val="multilevel"/>
    <w:tmpl w:val="39F02828"/>
    <w:lvl w:ilvl="0">
      <w:start w:val="20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A2700A1"/>
    <w:multiLevelType w:val="hybridMultilevel"/>
    <w:tmpl w:val="2758E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2D4C"/>
    <w:multiLevelType w:val="hybridMultilevel"/>
    <w:tmpl w:val="613223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497"/>
    <w:multiLevelType w:val="hybridMultilevel"/>
    <w:tmpl w:val="5E4AD462"/>
    <w:lvl w:ilvl="0" w:tplc="674E7254">
      <w:numFmt w:val="bullet"/>
      <w:lvlText w:val="*"/>
      <w:lvlJc w:val="left"/>
      <w:pPr>
        <w:ind w:left="274" w:hanging="15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en-US" w:bidi="ar-SA"/>
      </w:rPr>
    </w:lvl>
    <w:lvl w:ilvl="1" w:tplc="73B203CC">
      <w:numFmt w:val="bullet"/>
      <w:lvlText w:val="•"/>
      <w:lvlJc w:val="left"/>
      <w:pPr>
        <w:ind w:left="550" w:hanging="150"/>
      </w:pPr>
      <w:rPr>
        <w:rFonts w:hint="default"/>
        <w:lang w:val="tr-TR" w:eastAsia="en-US" w:bidi="ar-SA"/>
      </w:rPr>
    </w:lvl>
    <w:lvl w:ilvl="2" w:tplc="F2DA5F0C">
      <w:numFmt w:val="bullet"/>
      <w:lvlText w:val="•"/>
      <w:lvlJc w:val="left"/>
      <w:pPr>
        <w:ind w:left="821" w:hanging="150"/>
      </w:pPr>
      <w:rPr>
        <w:rFonts w:hint="default"/>
        <w:lang w:val="tr-TR" w:eastAsia="en-US" w:bidi="ar-SA"/>
      </w:rPr>
    </w:lvl>
    <w:lvl w:ilvl="3" w:tplc="A3241638">
      <w:numFmt w:val="bullet"/>
      <w:lvlText w:val="•"/>
      <w:lvlJc w:val="left"/>
      <w:pPr>
        <w:ind w:left="1092" w:hanging="150"/>
      </w:pPr>
      <w:rPr>
        <w:rFonts w:hint="default"/>
        <w:lang w:val="tr-TR" w:eastAsia="en-US" w:bidi="ar-SA"/>
      </w:rPr>
    </w:lvl>
    <w:lvl w:ilvl="4" w:tplc="C0CCDF6C">
      <w:numFmt w:val="bullet"/>
      <w:lvlText w:val="•"/>
      <w:lvlJc w:val="left"/>
      <w:pPr>
        <w:ind w:left="1363" w:hanging="150"/>
      </w:pPr>
      <w:rPr>
        <w:rFonts w:hint="default"/>
        <w:lang w:val="tr-TR" w:eastAsia="en-US" w:bidi="ar-SA"/>
      </w:rPr>
    </w:lvl>
    <w:lvl w:ilvl="5" w:tplc="BF6ADAFA">
      <w:numFmt w:val="bullet"/>
      <w:lvlText w:val="•"/>
      <w:lvlJc w:val="left"/>
      <w:pPr>
        <w:ind w:left="1634" w:hanging="150"/>
      </w:pPr>
      <w:rPr>
        <w:rFonts w:hint="default"/>
        <w:lang w:val="tr-TR" w:eastAsia="en-US" w:bidi="ar-SA"/>
      </w:rPr>
    </w:lvl>
    <w:lvl w:ilvl="6" w:tplc="53D482A2">
      <w:numFmt w:val="bullet"/>
      <w:lvlText w:val="•"/>
      <w:lvlJc w:val="left"/>
      <w:pPr>
        <w:ind w:left="1905" w:hanging="150"/>
      </w:pPr>
      <w:rPr>
        <w:rFonts w:hint="default"/>
        <w:lang w:val="tr-TR" w:eastAsia="en-US" w:bidi="ar-SA"/>
      </w:rPr>
    </w:lvl>
    <w:lvl w:ilvl="7" w:tplc="F24603BC">
      <w:numFmt w:val="bullet"/>
      <w:lvlText w:val="•"/>
      <w:lvlJc w:val="left"/>
      <w:pPr>
        <w:ind w:left="2176" w:hanging="150"/>
      </w:pPr>
      <w:rPr>
        <w:rFonts w:hint="default"/>
        <w:lang w:val="tr-TR" w:eastAsia="en-US" w:bidi="ar-SA"/>
      </w:rPr>
    </w:lvl>
    <w:lvl w:ilvl="8" w:tplc="9C667FEC">
      <w:numFmt w:val="bullet"/>
      <w:lvlText w:val="•"/>
      <w:lvlJc w:val="left"/>
      <w:pPr>
        <w:ind w:left="2447" w:hanging="150"/>
      </w:pPr>
      <w:rPr>
        <w:rFonts w:hint="default"/>
        <w:lang w:val="tr-TR" w:eastAsia="en-US" w:bidi="ar-SA"/>
      </w:rPr>
    </w:lvl>
  </w:abstractNum>
  <w:abstractNum w:abstractNumId="6">
    <w:nsid w:val="38E13CEA"/>
    <w:multiLevelType w:val="hybridMultilevel"/>
    <w:tmpl w:val="4ABA2DD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B3A3F"/>
    <w:multiLevelType w:val="hybridMultilevel"/>
    <w:tmpl w:val="6AFCC0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0874A5"/>
    <w:multiLevelType w:val="multilevel"/>
    <w:tmpl w:val="39F02828"/>
    <w:lvl w:ilvl="0">
      <w:start w:val="20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71C60500"/>
    <w:multiLevelType w:val="hybridMultilevel"/>
    <w:tmpl w:val="08888F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42D59"/>
    <w:multiLevelType w:val="hybridMultilevel"/>
    <w:tmpl w:val="4C280E78"/>
    <w:lvl w:ilvl="0" w:tplc="4EB4AC1C">
      <w:start w:val="1"/>
      <w:numFmt w:val="decimal"/>
      <w:lvlText w:val="%1."/>
      <w:lvlJc w:val="left"/>
      <w:pPr>
        <w:ind w:left="833" w:hanging="72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7C8B3B96"/>
    <w:multiLevelType w:val="hybridMultilevel"/>
    <w:tmpl w:val="D3701B80"/>
    <w:lvl w:ilvl="0" w:tplc="C8FAC69C">
      <w:start w:val="1"/>
      <w:numFmt w:val="decimal"/>
      <w:lvlText w:val="%1."/>
      <w:lvlJc w:val="left"/>
      <w:pPr>
        <w:ind w:left="1553" w:hanging="72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95E61"/>
    <w:rsid w:val="00005809"/>
    <w:rsid w:val="00013735"/>
    <w:rsid w:val="00014785"/>
    <w:rsid w:val="0003345B"/>
    <w:rsid w:val="000344D9"/>
    <w:rsid w:val="00040372"/>
    <w:rsid w:val="00040C33"/>
    <w:rsid w:val="00042974"/>
    <w:rsid w:val="00060C20"/>
    <w:rsid w:val="00084D44"/>
    <w:rsid w:val="000A6DD5"/>
    <w:rsid w:val="000A70B0"/>
    <w:rsid w:val="000C11F3"/>
    <w:rsid w:val="000C7A36"/>
    <w:rsid w:val="000D3D0C"/>
    <w:rsid w:val="000D545F"/>
    <w:rsid w:val="000E2118"/>
    <w:rsid w:val="0010235C"/>
    <w:rsid w:val="00111DDC"/>
    <w:rsid w:val="0012084A"/>
    <w:rsid w:val="0012310C"/>
    <w:rsid w:val="001329FE"/>
    <w:rsid w:val="00135F87"/>
    <w:rsid w:val="00147028"/>
    <w:rsid w:val="001555BD"/>
    <w:rsid w:val="0017048F"/>
    <w:rsid w:val="001763CF"/>
    <w:rsid w:val="00181398"/>
    <w:rsid w:val="0019235E"/>
    <w:rsid w:val="00192C12"/>
    <w:rsid w:val="001C19EC"/>
    <w:rsid w:val="001D7B28"/>
    <w:rsid w:val="001E7BE7"/>
    <w:rsid w:val="002001A3"/>
    <w:rsid w:val="002073DD"/>
    <w:rsid w:val="00222EF7"/>
    <w:rsid w:val="002279A8"/>
    <w:rsid w:val="002339BD"/>
    <w:rsid w:val="002368ED"/>
    <w:rsid w:val="002405C5"/>
    <w:rsid w:val="002469A3"/>
    <w:rsid w:val="00263EFC"/>
    <w:rsid w:val="00273215"/>
    <w:rsid w:val="0028679E"/>
    <w:rsid w:val="00292A56"/>
    <w:rsid w:val="0029404D"/>
    <w:rsid w:val="0029734F"/>
    <w:rsid w:val="002A1BE8"/>
    <w:rsid w:val="002A2387"/>
    <w:rsid w:val="002A6E67"/>
    <w:rsid w:val="002A7747"/>
    <w:rsid w:val="002B429B"/>
    <w:rsid w:val="002D65B2"/>
    <w:rsid w:val="002D6DBF"/>
    <w:rsid w:val="002D74AC"/>
    <w:rsid w:val="002E7BCE"/>
    <w:rsid w:val="002F0F3E"/>
    <w:rsid w:val="002F16A8"/>
    <w:rsid w:val="002F2285"/>
    <w:rsid w:val="002F38EE"/>
    <w:rsid w:val="00312235"/>
    <w:rsid w:val="00320B39"/>
    <w:rsid w:val="00325560"/>
    <w:rsid w:val="0032756C"/>
    <w:rsid w:val="003279A7"/>
    <w:rsid w:val="00341471"/>
    <w:rsid w:val="00343035"/>
    <w:rsid w:val="00343BF3"/>
    <w:rsid w:val="003453DB"/>
    <w:rsid w:val="00351A35"/>
    <w:rsid w:val="00366B0A"/>
    <w:rsid w:val="00373D6E"/>
    <w:rsid w:val="00377D8E"/>
    <w:rsid w:val="003846B0"/>
    <w:rsid w:val="0038612D"/>
    <w:rsid w:val="00387EB4"/>
    <w:rsid w:val="003943CD"/>
    <w:rsid w:val="003A0612"/>
    <w:rsid w:val="003A1521"/>
    <w:rsid w:val="003A5017"/>
    <w:rsid w:val="003B25ED"/>
    <w:rsid w:val="003B3268"/>
    <w:rsid w:val="003B54D0"/>
    <w:rsid w:val="003C1F4E"/>
    <w:rsid w:val="003C3B22"/>
    <w:rsid w:val="003C6B17"/>
    <w:rsid w:val="003D04B0"/>
    <w:rsid w:val="003E55FE"/>
    <w:rsid w:val="003F054C"/>
    <w:rsid w:val="003F3C05"/>
    <w:rsid w:val="003F5DB7"/>
    <w:rsid w:val="00407E02"/>
    <w:rsid w:val="00411FC3"/>
    <w:rsid w:val="00412EE0"/>
    <w:rsid w:val="004228F5"/>
    <w:rsid w:val="00423A2B"/>
    <w:rsid w:val="004248B9"/>
    <w:rsid w:val="00427D0D"/>
    <w:rsid w:val="004411FC"/>
    <w:rsid w:val="00446B8B"/>
    <w:rsid w:val="00451A83"/>
    <w:rsid w:val="0046312A"/>
    <w:rsid w:val="0046366D"/>
    <w:rsid w:val="00463889"/>
    <w:rsid w:val="00467243"/>
    <w:rsid w:val="00472E0C"/>
    <w:rsid w:val="004746A5"/>
    <w:rsid w:val="00482BD6"/>
    <w:rsid w:val="00482F32"/>
    <w:rsid w:val="004930BA"/>
    <w:rsid w:val="004930D6"/>
    <w:rsid w:val="00494579"/>
    <w:rsid w:val="004A159D"/>
    <w:rsid w:val="004B03F0"/>
    <w:rsid w:val="004B1B3B"/>
    <w:rsid w:val="004C0304"/>
    <w:rsid w:val="004C72F8"/>
    <w:rsid w:val="004C7CEB"/>
    <w:rsid w:val="004C7EDA"/>
    <w:rsid w:val="004D4644"/>
    <w:rsid w:val="004D558F"/>
    <w:rsid w:val="004F1D0E"/>
    <w:rsid w:val="004F7E61"/>
    <w:rsid w:val="0051330B"/>
    <w:rsid w:val="00513769"/>
    <w:rsid w:val="005168CA"/>
    <w:rsid w:val="00517FB2"/>
    <w:rsid w:val="00526581"/>
    <w:rsid w:val="00531C85"/>
    <w:rsid w:val="00534B32"/>
    <w:rsid w:val="00552CEF"/>
    <w:rsid w:val="00555DAB"/>
    <w:rsid w:val="0056341C"/>
    <w:rsid w:val="00583F68"/>
    <w:rsid w:val="00584980"/>
    <w:rsid w:val="005866BA"/>
    <w:rsid w:val="005875D8"/>
    <w:rsid w:val="00592C32"/>
    <w:rsid w:val="00592D76"/>
    <w:rsid w:val="005B0CC9"/>
    <w:rsid w:val="005B2868"/>
    <w:rsid w:val="005B4616"/>
    <w:rsid w:val="005C1C6C"/>
    <w:rsid w:val="005C4597"/>
    <w:rsid w:val="005D5DEB"/>
    <w:rsid w:val="005E2635"/>
    <w:rsid w:val="005E2D4E"/>
    <w:rsid w:val="005F3841"/>
    <w:rsid w:val="005F3A27"/>
    <w:rsid w:val="00600AF5"/>
    <w:rsid w:val="006024BB"/>
    <w:rsid w:val="006036B1"/>
    <w:rsid w:val="00621AA0"/>
    <w:rsid w:val="00635EDF"/>
    <w:rsid w:val="00640F6F"/>
    <w:rsid w:val="00642FB6"/>
    <w:rsid w:val="006468B5"/>
    <w:rsid w:val="0064769B"/>
    <w:rsid w:val="00653368"/>
    <w:rsid w:val="006571C8"/>
    <w:rsid w:val="00664174"/>
    <w:rsid w:val="0066512E"/>
    <w:rsid w:val="00682EB8"/>
    <w:rsid w:val="00687A97"/>
    <w:rsid w:val="00690BE1"/>
    <w:rsid w:val="0069330C"/>
    <w:rsid w:val="006959F1"/>
    <w:rsid w:val="006B1982"/>
    <w:rsid w:val="006B1DA6"/>
    <w:rsid w:val="006B5958"/>
    <w:rsid w:val="006C6ABB"/>
    <w:rsid w:val="006D1F97"/>
    <w:rsid w:val="006D4DD2"/>
    <w:rsid w:val="006E0838"/>
    <w:rsid w:val="007007AE"/>
    <w:rsid w:val="0070738D"/>
    <w:rsid w:val="007270FE"/>
    <w:rsid w:val="00731EF1"/>
    <w:rsid w:val="0074061D"/>
    <w:rsid w:val="0074156D"/>
    <w:rsid w:val="007559D6"/>
    <w:rsid w:val="00760F89"/>
    <w:rsid w:val="0076430A"/>
    <w:rsid w:val="007670A2"/>
    <w:rsid w:val="00773373"/>
    <w:rsid w:val="0078000E"/>
    <w:rsid w:val="00791FAB"/>
    <w:rsid w:val="00794807"/>
    <w:rsid w:val="007A38A7"/>
    <w:rsid w:val="007A3BEB"/>
    <w:rsid w:val="007A40FE"/>
    <w:rsid w:val="007A47C4"/>
    <w:rsid w:val="007A5672"/>
    <w:rsid w:val="007A5754"/>
    <w:rsid w:val="007D0601"/>
    <w:rsid w:val="007D116D"/>
    <w:rsid w:val="007E4D7B"/>
    <w:rsid w:val="007F351F"/>
    <w:rsid w:val="007F4C85"/>
    <w:rsid w:val="007F6F19"/>
    <w:rsid w:val="0081078D"/>
    <w:rsid w:val="0081550E"/>
    <w:rsid w:val="00816D08"/>
    <w:rsid w:val="00821C15"/>
    <w:rsid w:val="0084530A"/>
    <w:rsid w:val="00850D18"/>
    <w:rsid w:val="00851418"/>
    <w:rsid w:val="00852F05"/>
    <w:rsid w:val="008615B2"/>
    <w:rsid w:val="008646DF"/>
    <w:rsid w:val="008646EA"/>
    <w:rsid w:val="0086635A"/>
    <w:rsid w:val="0087052F"/>
    <w:rsid w:val="00874DD6"/>
    <w:rsid w:val="00880AEA"/>
    <w:rsid w:val="008A66E4"/>
    <w:rsid w:val="008B3492"/>
    <w:rsid w:val="008B6FD6"/>
    <w:rsid w:val="008C09AC"/>
    <w:rsid w:val="008C1569"/>
    <w:rsid w:val="008C1F7B"/>
    <w:rsid w:val="008C4DA6"/>
    <w:rsid w:val="008C7CBF"/>
    <w:rsid w:val="008D4440"/>
    <w:rsid w:val="008D5EF7"/>
    <w:rsid w:val="008D6E89"/>
    <w:rsid w:val="008D702E"/>
    <w:rsid w:val="008F181F"/>
    <w:rsid w:val="008F62BA"/>
    <w:rsid w:val="008F7DAF"/>
    <w:rsid w:val="00900DED"/>
    <w:rsid w:val="00902475"/>
    <w:rsid w:val="00904F4B"/>
    <w:rsid w:val="0091461E"/>
    <w:rsid w:val="009373F0"/>
    <w:rsid w:val="009534BB"/>
    <w:rsid w:val="009576FE"/>
    <w:rsid w:val="009600A2"/>
    <w:rsid w:val="00961C30"/>
    <w:rsid w:val="00965560"/>
    <w:rsid w:val="009668A7"/>
    <w:rsid w:val="00972016"/>
    <w:rsid w:val="00985228"/>
    <w:rsid w:val="0099294A"/>
    <w:rsid w:val="00992BBD"/>
    <w:rsid w:val="009933FC"/>
    <w:rsid w:val="00993FDB"/>
    <w:rsid w:val="009A1D70"/>
    <w:rsid w:val="009B2223"/>
    <w:rsid w:val="009B257D"/>
    <w:rsid w:val="009B2A85"/>
    <w:rsid w:val="009B403C"/>
    <w:rsid w:val="009B40BF"/>
    <w:rsid w:val="009B74B0"/>
    <w:rsid w:val="009C0E4B"/>
    <w:rsid w:val="009C23B7"/>
    <w:rsid w:val="009D7521"/>
    <w:rsid w:val="009F0196"/>
    <w:rsid w:val="009F1AF6"/>
    <w:rsid w:val="009F24DD"/>
    <w:rsid w:val="00A055DD"/>
    <w:rsid w:val="00A06D43"/>
    <w:rsid w:val="00A07510"/>
    <w:rsid w:val="00A26C37"/>
    <w:rsid w:val="00A41844"/>
    <w:rsid w:val="00A52FDA"/>
    <w:rsid w:val="00A647BB"/>
    <w:rsid w:val="00A64AF9"/>
    <w:rsid w:val="00A6547C"/>
    <w:rsid w:val="00A812F3"/>
    <w:rsid w:val="00A91DD5"/>
    <w:rsid w:val="00A940A5"/>
    <w:rsid w:val="00A9532A"/>
    <w:rsid w:val="00AA0F4F"/>
    <w:rsid w:val="00AA1178"/>
    <w:rsid w:val="00AA16BE"/>
    <w:rsid w:val="00AA7AB1"/>
    <w:rsid w:val="00AB0BE1"/>
    <w:rsid w:val="00AC6655"/>
    <w:rsid w:val="00AD7856"/>
    <w:rsid w:val="00AE092B"/>
    <w:rsid w:val="00AE6F52"/>
    <w:rsid w:val="00AF6B6C"/>
    <w:rsid w:val="00AF7C03"/>
    <w:rsid w:val="00B008D1"/>
    <w:rsid w:val="00B04B12"/>
    <w:rsid w:val="00B05470"/>
    <w:rsid w:val="00B06B36"/>
    <w:rsid w:val="00B07DD0"/>
    <w:rsid w:val="00B10D78"/>
    <w:rsid w:val="00B146BE"/>
    <w:rsid w:val="00B26B44"/>
    <w:rsid w:val="00B27EF5"/>
    <w:rsid w:val="00B36F89"/>
    <w:rsid w:val="00B40D7B"/>
    <w:rsid w:val="00B40FCF"/>
    <w:rsid w:val="00B50826"/>
    <w:rsid w:val="00B608F5"/>
    <w:rsid w:val="00B71122"/>
    <w:rsid w:val="00B736AB"/>
    <w:rsid w:val="00B7799C"/>
    <w:rsid w:val="00B963D8"/>
    <w:rsid w:val="00BA0CCD"/>
    <w:rsid w:val="00BC4BEC"/>
    <w:rsid w:val="00BC76C0"/>
    <w:rsid w:val="00BD213E"/>
    <w:rsid w:val="00BD5E80"/>
    <w:rsid w:val="00BE0D9E"/>
    <w:rsid w:val="00BE22F3"/>
    <w:rsid w:val="00BF029E"/>
    <w:rsid w:val="00C0377E"/>
    <w:rsid w:val="00C041C7"/>
    <w:rsid w:val="00C11ADD"/>
    <w:rsid w:val="00C15EF1"/>
    <w:rsid w:val="00C366FA"/>
    <w:rsid w:val="00C476E4"/>
    <w:rsid w:val="00C50462"/>
    <w:rsid w:val="00C5110B"/>
    <w:rsid w:val="00C53008"/>
    <w:rsid w:val="00C54DAD"/>
    <w:rsid w:val="00C91599"/>
    <w:rsid w:val="00C942BF"/>
    <w:rsid w:val="00C95E61"/>
    <w:rsid w:val="00CB1268"/>
    <w:rsid w:val="00CC3944"/>
    <w:rsid w:val="00CD1B86"/>
    <w:rsid w:val="00CE261A"/>
    <w:rsid w:val="00CF39BB"/>
    <w:rsid w:val="00D03D8E"/>
    <w:rsid w:val="00D058D5"/>
    <w:rsid w:val="00D2350C"/>
    <w:rsid w:val="00D24994"/>
    <w:rsid w:val="00D438A5"/>
    <w:rsid w:val="00D45541"/>
    <w:rsid w:val="00D51B3F"/>
    <w:rsid w:val="00D52FD8"/>
    <w:rsid w:val="00D624C2"/>
    <w:rsid w:val="00D63E83"/>
    <w:rsid w:val="00D663BD"/>
    <w:rsid w:val="00D7114F"/>
    <w:rsid w:val="00D81617"/>
    <w:rsid w:val="00D855D7"/>
    <w:rsid w:val="00DA0680"/>
    <w:rsid w:val="00DB2199"/>
    <w:rsid w:val="00DB43F3"/>
    <w:rsid w:val="00DB76FD"/>
    <w:rsid w:val="00DC3DAC"/>
    <w:rsid w:val="00DC7DD7"/>
    <w:rsid w:val="00DD11F3"/>
    <w:rsid w:val="00DD42C3"/>
    <w:rsid w:val="00DF6139"/>
    <w:rsid w:val="00DF7A43"/>
    <w:rsid w:val="00E10DDD"/>
    <w:rsid w:val="00E133E2"/>
    <w:rsid w:val="00E2256F"/>
    <w:rsid w:val="00E360DB"/>
    <w:rsid w:val="00E53C2C"/>
    <w:rsid w:val="00E575C7"/>
    <w:rsid w:val="00E60E3D"/>
    <w:rsid w:val="00E91731"/>
    <w:rsid w:val="00EB3478"/>
    <w:rsid w:val="00EB4074"/>
    <w:rsid w:val="00EB433F"/>
    <w:rsid w:val="00EC1DC4"/>
    <w:rsid w:val="00EC422D"/>
    <w:rsid w:val="00ED3559"/>
    <w:rsid w:val="00EE20C9"/>
    <w:rsid w:val="00EE6E58"/>
    <w:rsid w:val="00EF5A74"/>
    <w:rsid w:val="00F118B3"/>
    <w:rsid w:val="00F368F6"/>
    <w:rsid w:val="00F43A91"/>
    <w:rsid w:val="00F448E0"/>
    <w:rsid w:val="00F50698"/>
    <w:rsid w:val="00F6041D"/>
    <w:rsid w:val="00F634FB"/>
    <w:rsid w:val="00F7459A"/>
    <w:rsid w:val="00F74696"/>
    <w:rsid w:val="00F8325C"/>
    <w:rsid w:val="00F8637E"/>
    <w:rsid w:val="00F92B73"/>
    <w:rsid w:val="00FA2F84"/>
    <w:rsid w:val="00FB2DFE"/>
    <w:rsid w:val="00FD0386"/>
    <w:rsid w:val="00FD06FA"/>
    <w:rsid w:val="00FD205B"/>
    <w:rsid w:val="00FE0835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9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  <w:style w:type="character" w:styleId="Kpr">
    <w:name w:val="Hyperlink"/>
    <w:uiPriority w:val="99"/>
    <w:unhideWhenUsed/>
    <w:rsid w:val="00C366FA"/>
    <w:rPr>
      <w:color w:val="0000FF"/>
      <w:u w:val="single"/>
    </w:rPr>
  </w:style>
  <w:style w:type="paragraph" w:styleId="AralkYok">
    <w:name w:val="No Spacing"/>
    <w:uiPriority w:val="1"/>
    <w:qFormat/>
    <w:rsid w:val="005F3841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D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E0D9E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0D9E"/>
    <w:rPr>
      <w:rFonts w:ascii="Times New Roman" w:eastAsia="Times New Roman" w:hAnsi="Times New Roman"/>
      <w:sz w:val="24"/>
      <w:szCs w:val="24"/>
      <w:lang w:bidi="tr-TR"/>
    </w:rPr>
  </w:style>
  <w:style w:type="paragraph" w:customStyle="1" w:styleId="TableParagraph">
    <w:name w:val="Table Paragraph"/>
    <w:basedOn w:val="Normal"/>
    <w:uiPriority w:val="1"/>
    <w:qFormat/>
    <w:rsid w:val="00BE0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BE2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s\AppData\Local\Temp\Rar$DI00.956\3.SINIF-T&#252;rk&#231;e%20Y&#305;ll&#305;k%20Plan&#305;%20-HAZ&#304;RAN-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56F1-D4E6-4D8C-9D16-97E59CE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3.SINIF-Türkçe Yıllık Planı -HAZİRAN-</Template>
  <TotalTime>4</TotalTime>
  <Pages>13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2020-05-03T01:51:00Z</cp:lastPrinted>
  <dcterms:created xsi:type="dcterms:W3CDTF">2021-06-19T10:14:00Z</dcterms:created>
  <dcterms:modified xsi:type="dcterms:W3CDTF">2021-06-19T15:57:00Z</dcterms:modified>
</cp:coreProperties>
</file>